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D7" w:rsidRDefault="002648D7">
      <w:pPr>
        <w:rPr>
          <w:sz w:val="28"/>
        </w:rPr>
      </w:pPr>
    </w:p>
    <w:p w:rsidR="002648D7" w:rsidRDefault="000B53A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事　　前　　協　　議　　書</w:t>
      </w: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2266950" cy="22860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723E3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令和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　　年　　月　　日（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73.5pt;margin-top:0;width:17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">
                <v:textbox inset=",0,,0">
                  <w:txbxContent>
                    <w:p w:rsidR="002648D7" w:rsidRDefault="00723E35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令和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　　年　　月　　日（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 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 </w:t>
                      </w:r>
                      <w:r w:rsidR="000B53AF">
                        <w:rPr>
                          <w:rFonts w:eastAsia="ＭＳ 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80010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00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F650B" id="Rectangle 2" o:spid="_x0000_s1026" style="position:absolute;left:0;text-align:left;margin-left:0;margin-top:0;width:451.5pt;height:6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w3eAIAAP4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" o:allowincell="f" filled="f" strokeweight="1.5pt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協議年月日　　　　　　　　　　　　　　　　　　　協議者名</w:t>
      </w:r>
    </w:p>
    <w:p w:rsidR="002648D7" w:rsidRDefault="000B53A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466975" cy="228600"/>
                <wp:effectExtent l="0" t="0" r="0" b="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8D7" w:rsidRDefault="00723E3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　　　　　　　　　　</w:t>
                            </w:r>
                          </w:p>
                          <w:p w:rsidR="002648D7" w:rsidRDefault="002648D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252pt;margin-top:0;width:194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" filled="f" strokecolor="white">
                <v:textbox inset=",0,,0">
                  <w:txbxContent>
                    <w:p w:rsidR="002648D7" w:rsidRDefault="00723E35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　　　　　　　　　　</w:t>
                      </w:r>
                    </w:p>
                    <w:p w:rsidR="002648D7" w:rsidRDefault="002648D7"/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2266950" cy="228600"/>
                <wp:effectExtent l="0" t="0" r="0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2648D7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73.5pt;margin-top:0;width:178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">
                <v:textbox inset=",0,,0">
                  <w:txbxContent>
                    <w:p w:rsidR="00000000" w:rsidRDefault="000B53AF">
                      <w:pPr>
                        <w:rPr>
                          <w:rFonts w:eastAsia="ＭＳ 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B581" id="Line 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6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" o:allowincell="f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  <w:snapToGrid w:val="0"/>
        </w:rPr>
        <w:fldChar w:fldCharType="begin"/>
      </w:r>
      <w:r>
        <w:rPr>
          <w:rFonts w:ascii="ＭＳ ゴシック" w:eastAsia="ＭＳ ゴシック" w:hAnsi="ＭＳ ゴシック"/>
          <w:snapToGrid w:val="0"/>
        </w:rPr>
        <w:instrText xml:space="preserve"> eq \o\ad(</w:instrText>
      </w:r>
      <w:r>
        <w:rPr>
          <w:rFonts w:ascii="ＭＳ ゴシック" w:eastAsia="ＭＳ ゴシック" w:hAnsi="ＭＳ ゴシック" w:hint="eastAsia"/>
        </w:rPr>
        <w:instrText>協議場所</w:instrText>
      </w:r>
      <w:r>
        <w:rPr>
          <w:rFonts w:ascii="ＭＳ ゴシック" w:eastAsia="ＭＳ ゴシック" w:hAnsi="ＭＳ ゴシック"/>
          <w:snapToGrid w:val="0"/>
        </w:rPr>
        <w:instrText>,</w:instrText>
      </w:r>
      <w:r>
        <w:rPr>
          <w:rFonts w:ascii="ＭＳ ゴシック" w:eastAsia="ＭＳ ゴシック" w:hAnsi="ＭＳ ゴシック" w:hint="eastAsia"/>
          <w:snapToGrid w:val="0"/>
        </w:rPr>
        <w:instrText xml:space="preserve">　　　　　</w:instrText>
      </w:r>
      <w:r>
        <w:rPr>
          <w:rFonts w:ascii="ＭＳ ゴシック" w:eastAsia="ＭＳ ゴシック" w:hAnsi="ＭＳ ゴシック"/>
          <w:snapToGrid w:val="0"/>
        </w:rPr>
        <w:instrText>)</w:instrText>
      </w:r>
      <w:r>
        <w:rPr>
          <w:rFonts w:ascii="ＭＳ ゴシック" w:eastAsia="ＭＳ ゴシック" w:hAnsi="ＭＳ ゴシック"/>
          <w:snapToGrid w:val="0"/>
        </w:rPr>
        <w:fldChar w:fldCharType="end"/>
      </w:r>
      <w:r>
        <w:rPr>
          <w:rFonts w:ascii="ＭＳ ゴシック" w:eastAsia="ＭＳ ゴシック" w:hAnsi="ＭＳ ゴシック" w:hint="eastAsia"/>
          <w:snapToGrid w:val="0"/>
        </w:rPr>
        <w:t xml:space="preserve">　　　　　　　　　　　　　　　　　　　</w:t>
      </w: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33650" cy="228600"/>
                <wp:effectExtent l="0" t="0" r="0" b="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0B53AF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252pt;margin-top:0;width:199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">
                <v:textbox inset=",0,,0">
                  <w:txbxContent>
                    <w:p w:rsidR="00000000" w:rsidRDefault="000B53AF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2266950" cy="228600"/>
                <wp:effectExtent l="0" t="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723E3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令和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　　　年　　月　　日（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="000B53AF">
                              <w:rPr>
                                <w:rFonts w:eastAsia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73.5pt;margin-top:0;width:17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">
                <v:textbox inset=",0,,0">
                  <w:txbxContent>
                    <w:p w:rsidR="002648D7" w:rsidRDefault="00723E35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令和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　　　年　　月　　日（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 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0B53AF">
                        <w:rPr>
                          <w:rFonts w:eastAsia="ＭＳ ゴシック" w:hint="eastAsia"/>
                        </w:rPr>
                        <w:t xml:space="preserve"> </w:t>
                      </w:r>
                      <w:r w:rsidR="000B53AF">
                        <w:rPr>
                          <w:rFonts w:eastAsia="ＭＳ 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2701" id="Line 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" o:allowincell="f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eq \o\ad(</w:instrText>
      </w:r>
      <w:r>
        <w:rPr>
          <w:rFonts w:ascii="ＭＳ ゴシック" w:eastAsia="ＭＳ ゴシック" w:hAnsi="ＭＳ ゴシック" w:hint="eastAsia"/>
        </w:rPr>
        <w:instrText>現地調査</w:instrText>
      </w:r>
      <w:r>
        <w:rPr>
          <w:rFonts w:ascii="ＭＳ ゴシック" w:eastAsia="ＭＳ ゴシック" w:hAnsi="ＭＳ ゴシック"/>
        </w:rPr>
        <w:instrText>,</w:instrText>
      </w:r>
      <w:r>
        <w:rPr>
          <w:rFonts w:ascii="ＭＳ ゴシック" w:eastAsia="ＭＳ ゴシック" w:hAnsi="ＭＳ ゴシック" w:hint="eastAsia"/>
        </w:rPr>
        <w:instrText xml:space="preserve">　　　　　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800600" cy="1143000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2648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73.5pt;margin-top:0;width:378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" strokecolor="white">
                <v:textbox inset=",0,,0">
                  <w:txbxContent>
                    <w:p w:rsidR="002648D7" w:rsidRDefault="002648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648D7" w:rsidRDefault="002648D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2648D7" w:rsidRDefault="002648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担当者名　　　　　　</w: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137160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0B53AF">
                            <w:r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instrText>協議事項</w:instrTex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</w:instrTex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0;margin-top:0;width:73.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">
                <v:textbox>
                  <w:txbxContent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r>
                        <w:rPr>
                          <w:rFonts w:ascii="ＭＳ ゴシック" w:eastAsia="ＭＳ ゴシック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/>
                        </w:rPr>
                        <w:instrText xml:space="preserve"> eq \o\ad(</w:instrText>
                      </w:r>
                      <w:r>
                        <w:rPr>
                          <w:rFonts w:ascii="ＭＳ ゴシック" w:eastAsia="ＭＳ ゴシック" w:hint="eastAsia"/>
                        </w:rPr>
                        <w:instrText>協議事項</w:instrText>
                      </w:r>
                      <w:r>
                        <w:rPr>
                          <w:rFonts w:ascii="ＭＳ ゴシック" w:eastAsia="ＭＳ ゴシック"/>
                        </w:rPr>
                        <w:instrText>,</w:instrText>
                      </w:r>
                      <w:r>
                        <w:rPr>
                          <w:rFonts w:ascii="ＭＳ ゴシック" w:eastAsia="ＭＳ ゴシック" w:hint="eastAsia"/>
                        </w:rPr>
                        <w:instrText xml:space="preserve">　　　　　</w:instrText>
                      </w:r>
                      <w:r>
                        <w:rPr>
                          <w:rFonts w:ascii="ＭＳ ゴシック" w:eastAsia="ＭＳ ゴシック"/>
                        </w:rPr>
                        <w:instrText>)</w:instrText>
                      </w:r>
                      <w:r>
                        <w:rPr>
                          <w:rFonts w:ascii="ＭＳ ゴシック" w:eastAsia="ＭＳ ゴシック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2648D7" w:rsidRDefault="000B53AF">
      <w:pPr>
        <w:ind w:firstLineChars="800" w:firstLine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:rsidR="002648D7" w:rsidRDefault="002648D7">
      <w:pPr>
        <w:ind w:firstLineChars="800" w:firstLine="168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18288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0B53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協議者の見解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0;margin-top:0;width:73.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">
                <v:textbox>
                  <w:txbxContent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</w:rPr>
                        <w:t>協議者の見解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800600" cy="182880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2648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4" style="position:absolute;left:0;text-align:left;margin-left:73.5pt;margin-top:0;width:378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">
                <v:textbox inset=",0,,0">
                  <w:txbxContent>
                    <w:p w:rsidR="00000000" w:rsidRDefault="000B53A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909EA" id="Line 1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+aFQIAACk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"/>
            </w:pict>
          </mc:Fallback>
        </mc:AlternateContent>
      </w: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29718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0B53AF">
                            <w:r>
                              <w:rPr>
                                <w:rFonts w:ascii="ＭＳ ゴシック" w:eastAsia="ＭＳ ゴシック" w:hint="eastAsia"/>
                              </w:rPr>
                              <w:t>市・建築指導課の意見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0;margin-top:0;width:73.5pt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">
                <v:textbox>
                  <w:txbxContent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r>
                        <w:rPr>
                          <w:rFonts w:ascii="ＭＳ ゴシック" w:eastAsia="ＭＳ ゴシック" w:hint="eastAsia"/>
                        </w:rPr>
                        <w:t>市・建築指導課の意見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800600" cy="297180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7" w:rsidRDefault="002648D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648D7" w:rsidRDefault="002648D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left:0;text-align:left;margin-left:73.5pt;margin-top:0;width:378pt;height:23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">
                <v:textbox inset=",0,,0">
                  <w:txbxContent>
                    <w:p w:rsidR="00000000" w:rsidRDefault="000B53AF">
                      <w:pPr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000000" w:rsidRDefault="000B53A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2648D7" w:rsidRDefault="002648D7">
      <w:pPr>
        <w:rPr>
          <w:rFonts w:ascii="ＭＳ ゴシック" w:eastAsia="ＭＳ ゴシック" w:hAnsi="ＭＳ ゴシック"/>
        </w:rPr>
      </w:pPr>
    </w:p>
    <w:p w:rsidR="002648D7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0B53AF" w:rsidRDefault="000B53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685800</wp:posOffset>
                </wp:positionV>
                <wp:extent cx="4800600" cy="11430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8D7" w:rsidRDefault="000B53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648D7" w:rsidRDefault="00264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73.5pt;margin-top:54pt;width:378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" filled="f">
                <v:textbox>
                  <w:txbxContent>
                    <w:p w:rsidR="00000000" w:rsidRDefault="000B53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00000" w:rsidRDefault="000B53A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933450" cy="11430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8D7" w:rsidRDefault="000B53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648D7" w:rsidRDefault="002648D7"/>
                          <w:p w:rsidR="002648D7" w:rsidRDefault="000B53AF">
                            <w:pPr>
                              <w:ind w:firstLineChars="100" w:firstLine="21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備　　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0;margin-top:54pt;width:73.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4ugQIAAA8F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" filled="f">
                <v:textbox>
                  <w:txbxContent>
                    <w:p w:rsidR="00000000" w:rsidRDefault="000B53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00000" w:rsidRDefault="000B53AF">
                      <w:pPr>
                        <w:rPr>
                          <w:rFonts w:hint="eastAsia"/>
                        </w:rPr>
                      </w:pPr>
                    </w:p>
                    <w:p w:rsidR="00000000" w:rsidRDefault="000B53AF">
                      <w:pPr>
                        <w:ind w:firstLineChars="100" w:firstLine="210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備　　考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53AF">
      <w:pgSz w:w="11906" w:h="16838" w:code="9"/>
      <w:pgMar w:top="85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3650"/>
    <w:multiLevelType w:val="hybridMultilevel"/>
    <w:tmpl w:val="975ADEFE"/>
    <w:lvl w:ilvl="0" w:tplc="836E7F64">
      <w:start w:val="3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F"/>
    <w:rsid w:val="000B53AF"/>
    <w:rsid w:val="00142FCE"/>
    <w:rsid w:val="002648D7"/>
    <w:rsid w:val="0072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28445"/>
  <w15:chartTrackingRefBased/>
  <w15:docId w15:val="{030A9DE8-521F-431E-80F3-D211A7B2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496\Desktop\&#20107;&#21069;&#21332;&#35696;&#1228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事前協議　様式.dot</Template>
  <TotalTime>9</TotalTime>
  <Pages>1</Pages>
  <Words>26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</vt:lpstr>
      <vt:lpstr>　　　　　　　　事　　前　　協　　議　　書</vt:lpstr>
    </vt:vector>
  </TitlesOfParts>
  <Company>八代市役所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</dc:title>
  <dc:subject/>
  <dc:creator>宮尾　健太郎</dc:creator>
  <cp:keywords/>
  <cp:lastModifiedBy>中山　悠</cp:lastModifiedBy>
  <cp:revision>3</cp:revision>
  <cp:lastPrinted>2002-08-30T03:01:00Z</cp:lastPrinted>
  <dcterms:created xsi:type="dcterms:W3CDTF">2015-02-12T01:16:00Z</dcterms:created>
  <dcterms:modified xsi:type="dcterms:W3CDTF">2019-05-07T04:53:00Z</dcterms:modified>
</cp:coreProperties>
</file>