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360D" w14:textId="77777777" w:rsidR="00F84574" w:rsidRDefault="00F84574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40"/>
          <w:szCs w:val="40"/>
        </w:rPr>
        <w:t>証　　明　　願</w:t>
      </w:r>
    </w:p>
    <w:p w14:paraId="406E683D" w14:textId="77777777" w:rsidR="00F84574" w:rsidRDefault="00F84574">
      <w:pPr>
        <w:pStyle w:val="a3"/>
        <w:rPr>
          <w:spacing w:val="0"/>
        </w:rPr>
      </w:pPr>
    </w:p>
    <w:p w14:paraId="66A1CBFE" w14:textId="77777777" w:rsidR="00F84574" w:rsidRDefault="00F84574">
      <w:pPr>
        <w:pStyle w:val="a3"/>
        <w:rPr>
          <w:spacing w:val="0"/>
        </w:rPr>
      </w:pPr>
    </w:p>
    <w:p w14:paraId="681BB553" w14:textId="77777777" w:rsidR="0043610C" w:rsidRDefault="0043610C" w:rsidP="0043610C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令和　　年　　月　　日</w:t>
      </w:r>
    </w:p>
    <w:p w14:paraId="0A081A21" w14:textId="77777777" w:rsidR="0043610C" w:rsidRDefault="0043610C" w:rsidP="0043610C">
      <w:pPr>
        <w:pStyle w:val="a3"/>
        <w:spacing w:line="360" w:lineRule="auto"/>
        <w:rPr>
          <w:spacing w:val="0"/>
        </w:rPr>
      </w:pPr>
    </w:p>
    <w:p w14:paraId="73DF29D2" w14:textId="77777777" w:rsidR="0043610C" w:rsidRDefault="0043610C" w:rsidP="0043610C">
      <w:pPr>
        <w:pStyle w:val="a3"/>
        <w:spacing w:line="360" w:lineRule="auto"/>
        <w:ind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u w:val="single" w:color="000000"/>
        </w:rPr>
        <w:t xml:space="preserve">住　所　　　　　　　　　　　　　　　</w:t>
      </w:r>
    </w:p>
    <w:p w14:paraId="53544237" w14:textId="77777777" w:rsidR="0043610C" w:rsidRDefault="0043610C" w:rsidP="0043610C">
      <w:pPr>
        <w:pStyle w:val="a3"/>
        <w:spacing w:line="360" w:lineRule="auto"/>
        <w:ind w:rightChars="200" w:right="420"/>
        <w:jc w:val="right"/>
        <w:rPr>
          <w:spacing w:val="0"/>
        </w:rPr>
      </w:pPr>
    </w:p>
    <w:p w14:paraId="627D2B98" w14:textId="77777777" w:rsidR="0043610C" w:rsidRDefault="0043610C" w:rsidP="0043610C">
      <w:pPr>
        <w:pStyle w:val="a3"/>
        <w:spacing w:line="360" w:lineRule="auto"/>
        <w:ind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u w:val="single" w:color="000000"/>
        </w:rPr>
        <w:t xml:space="preserve">氏　名　　　　　　　　　　　　　　　</w:t>
      </w:r>
    </w:p>
    <w:p w14:paraId="76FE4A78" w14:textId="77777777" w:rsidR="00F84574" w:rsidRPr="0043610C" w:rsidRDefault="00F84574" w:rsidP="0043610C">
      <w:pPr>
        <w:pStyle w:val="a3"/>
        <w:spacing w:line="360" w:lineRule="auto"/>
        <w:rPr>
          <w:spacing w:val="0"/>
        </w:rPr>
      </w:pPr>
    </w:p>
    <w:p w14:paraId="147BDF26" w14:textId="77777777" w:rsidR="00F84574" w:rsidRDefault="00F84574" w:rsidP="004F401D">
      <w:pPr>
        <w:pStyle w:val="a3"/>
        <w:spacing w:line="360" w:lineRule="auto"/>
        <w:ind w:left="480" w:right="720"/>
        <w:rPr>
          <w:spacing w:val="0"/>
        </w:rPr>
      </w:pPr>
      <w:r>
        <w:rPr>
          <w:rFonts w:ascii="ＭＳ 明朝" w:hAnsi="ＭＳ 明朝" w:hint="eastAsia"/>
        </w:rPr>
        <w:t>下記記載の土地は、八代農業振興地域整備計画において</w:t>
      </w:r>
      <w:r w:rsidR="004F401D">
        <w:rPr>
          <w:rFonts w:ascii="ＭＳ 明朝" w:hAnsi="ＭＳ 明朝" w:hint="eastAsia"/>
        </w:rPr>
        <w:t>農業用施設用地であることを</w:t>
      </w:r>
      <w:r>
        <w:rPr>
          <w:rFonts w:ascii="ＭＳ 明朝" w:hAnsi="ＭＳ 明朝" w:hint="eastAsia"/>
        </w:rPr>
        <w:t>証明願います。</w:t>
      </w:r>
    </w:p>
    <w:p w14:paraId="6F2C6A87" w14:textId="77777777" w:rsidR="00F84574" w:rsidRDefault="00F84574">
      <w:pPr>
        <w:pStyle w:val="a3"/>
        <w:rPr>
          <w:spacing w:val="0"/>
        </w:rPr>
      </w:pPr>
    </w:p>
    <w:p w14:paraId="15FF9FF4" w14:textId="77777777" w:rsidR="00F84574" w:rsidRDefault="00F84574">
      <w:pPr>
        <w:pStyle w:val="a3"/>
        <w:rPr>
          <w:spacing w:val="0"/>
        </w:rPr>
      </w:pPr>
    </w:p>
    <w:p w14:paraId="0AA7FE21" w14:textId="77777777" w:rsidR="00F84574" w:rsidRDefault="00F8457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9CCEB16" w14:textId="77777777" w:rsidR="00F84574" w:rsidRDefault="00F84574">
      <w:pPr>
        <w:pStyle w:val="a3"/>
        <w:rPr>
          <w:rFonts w:hint="eastAsia"/>
          <w:spacing w:val="0"/>
        </w:rPr>
      </w:pPr>
    </w:p>
    <w:p w14:paraId="7563A68C" w14:textId="77777777" w:rsidR="00F84574" w:rsidRDefault="00F8457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1680"/>
        <w:gridCol w:w="1200"/>
        <w:gridCol w:w="1200"/>
        <w:gridCol w:w="1440"/>
      </w:tblGrid>
      <w:tr w:rsidR="00F84574" w:rsidRPr="001A1C6D" w14:paraId="060DF768" w14:textId="77777777">
        <w:trPr>
          <w:cantSplit/>
          <w:trHeight w:hRule="exact" w:val="574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936DC" w14:textId="77777777" w:rsidR="00F84574" w:rsidRPr="00261931" w:rsidRDefault="00F84574">
            <w:pPr>
              <w:pStyle w:val="a3"/>
              <w:spacing w:before="169"/>
              <w:rPr>
                <w:spacing w:val="0"/>
                <w:shd w:val="pct15" w:color="auto" w:fill="FFFFFF"/>
              </w:rPr>
            </w:pPr>
          </w:p>
          <w:p w14:paraId="15BA3BEA" w14:textId="77777777"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93702" w14:textId="77777777"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14:paraId="24E007A4" w14:textId="77777777"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1F618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9AD68E" w14:textId="77777777"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14:paraId="2A25C547" w14:textId="77777777" w:rsidR="00F84574" w:rsidRPr="00261931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面積（㎡）</w:t>
            </w:r>
          </w:p>
        </w:tc>
      </w:tr>
      <w:tr w:rsidR="00F84574" w:rsidRPr="001A1C6D" w14:paraId="5991DE7B" w14:textId="77777777">
        <w:trPr>
          <w:cantSplit/>
          <w:trHeight w:hRule="exact" w:val="574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69D" w14:textId="77777777"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4569F8" w14:textId="77777777"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5E9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CA293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58AFD" w14:textId="77777777" w:rsidR="00F84574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</w:tr>
      <w:tr w:rsidR="00F84574" w:rsidRPr="001A1C6D" w14:paraId="2FA1A904" w14:textId="77777777">
        <w:trPr>
          <w:trHeight w:hRule="exact" w:val="57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4F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92913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4AF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F85A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74DD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2053B001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C09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32FC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094F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B0CF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E385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40BA96EF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E6C3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89CD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6B7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6131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654A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50C7A0E4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29D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7BD15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9A9A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DA2A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C5D6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44D8C712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235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7BC81F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241A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AE74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7E6A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0A18A983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EA0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7435B5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43D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F3AFC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6A6C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6936BC92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C74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87D915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E2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5097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7D22C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75876169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1E0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A5EF7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0D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0D48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5D27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</w:tbl>
    <w:p w14:paraId="65B0FF0A" w14:textId="77777777" w:rsidR="00F84574" w:rsidRDefault="00F84574">
      <w:pPr>
        <w:pStyle w:val="a3"/>
        <w:spacing w:line="169" w:lineRule="exact"/>
        <w:rPr>
          <w:spacing w:val="0"/>
        </w:rPr>
      </w:pPr>
    </w:p>
    <w:p w14:paraId="52351340" w14:textId="77777777" w:rsidR="00F84574" w:rsidRDefault="00F8457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証明　　部</w:t>
      </w:r>
    </w:p>
    <w:p w14:paraId="59305850" w14:textId="77777777" w:rsidR="00F84574" w:rsidRDefault="00F84574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上記のとおり相違ないことを証明する。</w:t>
      </w:r>
    </w:p>
    <w:p w14:paraId="2EB8DBA4" w14:textId="77777777" w:rsidR="00F84574" w:rsidRDefault="00F84574">
      <w:pPr>
        <w:pStyle w:val="a3"/>
        <w:rPr>
          <w:spacing w:val="0"/>
        </w:rPr>
      </w:pPr>
    </w:p>
    <w:p w14:paraId="04CEEF9C" w14:textId="77777777" w:rsidR="00F84574" w:rsidRDefault="00F845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6272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11CADCA9" w14:textId="77777777" w:rsidR="00261931" w:rsidRDefault="00261931">
      <w:pPr>
        <w:pStyle w:val="a3"/>
        <w:rPr>
          <w:spacing w:val="0"/>
        </w:rPr>
      </w:pPr>
    </w:p>
    <w:p w14:paraId="2E800095" w14:textId="77777777" w:rsidR="00F84574" w:rsidRDefault="002619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4F401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八代市長　</w:t>
      </w:r>
      <w:r w:rsidR="004F401D">
        <w:rPr>
          <w:rFonts w:ascii="ＭＳ 明朝" w:hAnsi="ＭＳ 明朝" w:hint="eastAsia"/>
        </w:rPr>
        <w:t>中　村　博　生</w:t>
      </w:r>
    </w:p>
    <w:p w14:paraId="7FA32F03" w14:textId="77777777" w:rsidR="00F84574" w:rsidRDefault="00F84574">
      <w:pPr>
        <w:pStyle w:val="a3"/>
        <w:rPr>
          <w:rFonts w:hint="eastAsia"/>
          <w:spacing w:val="0"/>
        </w:rPr>
      </w:pPr>
    </w:p>
    <w:sectPr w:rsidR="00F84574" w:rsidSect="0043610C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830D" w14:textId="77777777" w:rsidR="0025733F" w:rsidRDefault="0025733F" w:rsidP="003A28F7">
      <w:r>
        <w:separator/>
      </w:r>
    </w:p>
  </w:endnote>
  <w:endnote w:type="continuationSeparator" w:id="0">
    <w:p w14:paraId="4A5FC48F" w14:textId="77777777" w:rsidR="0025733F" w:rsidRDefault="0025733F" w:rsidP="003A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C3F1" w14:textId="77777777" w:rsidR="0025733F" w:rsidRDefault="0025733F" w:rsidP="003A28F7">
      <w:r>
        <w:separator/>
      </w:r>
    </w:p>
  </w:footnote>
  <w:footnote w:type="continuationSeparator" w:id="0">
    <w:p w14:paraId="3665D911" w14:textId="77777777" w:rsidR="0025733F" w:rsidRDefault="0025733F" w:rsidP="003A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74"/>
    <w:rsid w:val="00040406"/>
    <w:rsid w:val="001A1C6D"/>
    <w:rsid w:val="001A4F10"/>
    <w:rsid w:val="0025733F"/>
    <w:rsid w:val="00261931"/>
    <w:rsid w:val="002F1EC3"/>
    <w:rsid w:val="00364A9B"/>
    <w:rsid w:val="003A28F7"/>
    <w:rsid w:val="003A5134"/>
    <w:rsid w:val="0043610C"/>
    <w:rsid w:val="004F401D"/>
    <w:rsid w:val="005C0586"/>
    <w:rsid w:val="00611D8E"/>
    <w:rsid w:val="00627276"/>
    <w:rsid w:val="0068678A"/>
    <w:rsid w:val="006F4F32"/>
    <w:rsid w:val="007C2C40"/>
    <w:rsid w:val="007D0B71"/>
    <w:rsid w:val="00B905B6"/>
    <w:rsid w:val="00CE746F"/>
    <w:rsid w:val="00D4354D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028F3"/>
  <w15:chartTrackingRefBased/>
  <w15:docId w15:val="{73B3F134-0395-4AEC-B09D-D0D3734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40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F7"/>
  </w:style>
  <w:style w:type="paragraph" w:styleId="a6">
    <w:name w:val="footer"/>
    <w:basedOn w:val="a"/>
    <w:link w:val="a7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F7"/>
  </w:style>
  <w:style w:type="paragraph" w:styleId="a8">
    <w:name w:val="Balloon Text"/>
    <w:basedOn w:val="a"/>
    <w:link w:val="a9"/>
    <w:uiPriority w:val="99"/>
    <w:semiHidden/>
    <w:unhideWhenUsed/>
    <w:rsid w:val="002619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19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35388;&#2612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Y.Noda</dc:creator>
  <cp:keywords/>
  <dc:description/>
  <cp:lastModifiedBy>一安 糧百</cp:lastModifiedBy>
  <cp:revision>2</cp:revision>
  <cp:lastPrinted>2020-12-28T01:52:00Z</cp:lastPrinted>
  <dcterms:created xsi:type="dcterms:W3CDTF">2022-05-10T11:39:00Z</dcterms:created>
  <dcterms:modified xsi:type="dcterms:W3CDTF">2022-05-10T11:39:00Z</dcterms:modified>
</cp:coreProperties>
</file>