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E3" w:rsidRPr="00A260CE" w:rsidRDefault="009D3651" w:rsidP="00A260CE">
      <w:pPr>
        <w:jc w:val="center"/>
        <w:rPr>
          <w:sz w:val="36"/>
        </w:rPr>
      </w:pPr>
      <w:r w:rsidRPr="005D4B7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F0166" wp14:editId="376569DE">
                <wp:simplePos x="0" y="0"/>
                <wp:positionH relativeFrom="column">
                  <wp:posOffset>4867275</wp:posOffset>
                </wp:positionH>
                <wp:positionV relativeFrom="paragraph">
                  <wp:posOffset>-342900</wp:posOffset>
                </wp:positionV>
                <wp:extent cx="1371600" cy="5715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D3651" w:rsidRPr="0020004A" w:rsidRDefault="009D3651" w:rsidP="009D3651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20004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雛型の参考資料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F0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3.25pt;margin-top:-27pt;width:108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" fillcolor="window" strokecolor="red" strokeweight="1.5pt">
                <v:textbox>
                  <w:txbxContent>
                    <w:p w:rsidR="009D3651" w:rsidRPr="0020004A" w:rsidRDefault="009D3651" w:rsidP="009D3651">
                      <w:pPr>
                        <w:rPr>
                          <w:color w:val="FF0000"/>
                          <w:sz w:val="24"/>
                        </w:rPr>
                      </w:pPr>
                      <w:r w:rsidRPr="0020004A">
                        <w:rPr>
                          <w:rFonts w:hint="eastAsia"/>
                          <w:color w:val="FF0000"/>
                          <w:sz w:val="24"/>
                        </w:rPr>
                        <w:t>雛型の参考資料</w:t>
                      </w:r>
                    </w:p>
                  </w:txbxContent>
                </v:textbox>
              </v:shape>
            </w:pict>
          </mc:Fallback>
        </mc:AlternateContent>
      </w:r>
      <w:r w:rsidRPr="005D4B75">
        <w:rPr>
          <w:rFonts w:hint="eastAsia"/>
          <w:sz w:val="44"/>
        </w:rPr>
        <w:t>確　認　書</w:t>
      </w:r>
    </w:p>
    <w:p w:rsidR="00A260CE" w:rsidRDefault="00A260CE">
      <w:pPr>
        <w:rPr>
          <w:sz w:val="24"/>
        </w:rPr>
      </w:pPr>
    </w:p>
    <w:p w:rsidR="00A260CE" w:rsidRPr="00A260CE" w:rsidRDefault="00A260CE">
      <w:pPr>
        <w:rPr>
          <w:sz w:val="24"/>
        </w:rPr>
      </w:pPr>
    </w:p>
    <w:p w:rsidR="00A260CE" w:rsidRPr="00A260CE" w:rsidRDefault="00A260CE">
      <w:pPr>
        <w:rPr>
          <w:sz w:val="24"/>
        </w:rPr>
      </w:pPr>
      <w:r w:rsidRPr="00A260CE">
        <w:rPr>
          <w:rFonts w:hint="eastAsia"/>
          <w:sz w:val="24"/>
        </w:rPr>
        <w:t xml:space="preserve">土地の表示　　八代市　</w:t>
      </w:r>
      <w:r w:rsidR="005D4B75">
        <w:rPr>
          <w:rFonts w:hint="eastAsia"/>
          <w:sz w:val="24"/>
        </w:rPr>
        <w:t>〇〇</w:t>
      </w:r>
      <w:r w:rsidRPr="00A260CE">
        <w:rPr>
          <w:rFonts w:hint="eastAsia"/>
          <w:sz w:val="24"/>
        </w:rPr>
        <w:t>町　字</w:t>
      </w:r>
      <w:r w:rsidR="005D4B75">
        <w:rPr>
          <w:rFonts w:hint="eastAsia"/>
          <w:sz w:val="24"/>
        </w:rPr>
        <w:t>〇〇　　〇〇</w:t>
      </w:r>
      <w:r w:rsidRPr="00A260CE">
        <w:rPr>
          <w:rFonts w:hint="eastAsia"/>
          <w:sz w:val="24"/>
        </w:rPr>
        <w:t>番</w:t>
      </w:r>
      <w:r w:rsidR="005D4B75">
        <w:rPr>
          <w:rFonts w:hint="eastAsia"/>
          <w:sz w:val="24"/>
        </w:rPr>
        <w:t xml:space="preserve">　</w:t>
      </w:r>
      <w:bookmarkStart w:id="0" w:name="_GoBack"/>
      <w:bookmarkEnd w:id="0"/>
      <w:r w:rsidR="0007799D">
        <w:rPr>
          <w:rFonts w:hint="eastAsia"/>
          <w:sz w:val="24"/>
        </w:rPr>
        <w:t xml:space="preserve">　地先</w:t>
      </w:r>
      <w:r w:rsidR="00200AA7">
        <w:rPr>
          <w:rFonts w:hint="eastAsia"/>
          <w:sz w:val="24"/>
        </w:rPr>
        <w:t xml:space="preserve">　</w:t>
      </w:r>
      <w:r w:rsidR="00200AA7" w:rsidRPr="0020004A">
        <w:rPr>
          <w:rFonts w:hint="eastAsia"/>
          <w:b/>
          <w:color w:val="FF0000"/>
          <w:sz w:val="24"/>
        </w:rPr>
        <w:t>【水路・道路】</w:t>
      </w:r>
    </w:p>
    <w:p w:rsidR="00A260CE" w:rsidRDefault="00200AA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4298233</wp:posOffset>
                </wp:positionH>
                <wp:positionV relativeFrom="paragraph">
                  <wp:posOffset>168902</wp:posOffset>
                </wp:positionV>
                <wp:extent cx="610303" cy="113993"/>
                <wp:effectExtent l="0" t="171450" r="0" b="19113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9932">
                          <a:off x="0" y="0"/>
                          <a:ext cx="610303" cy="113993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27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38.45pt;margin-top:13.3pt;width:48.05pt;height:9pt;rotation:-28618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" adj="19583" filled="f" strokecolor="red" strokeweight="1.5pt"/>
            </w:pict>
          </mc:Fallback>
        </mc:AlternateContent>
      </w:r>
    </w:p>
    <w:p w:rsidR="00A260CE" w:rsidRPr="00A260CE" w:rsidRDefault="00A260CE">
      <w:pPr>
        <w:rPr>
          <w:sz w:val="24"/>
        </w:rPr>
      </w:pPr>
    </w:p>
    <w:p w:rsidR="00D444E7" w:rsidRDefault="005D4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14605</wp:posOffset>
                </wp:positionV>
                <wp:extent cx="2972435" cy="521970"/>
                <wp:effectExtent l="0" t="0" r="1841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444E7" w:rsidRPr="005D4B75" w:rsidRDefault="00D444E7">
                            <w:pPr>
                              <w:rPr>
                                <w:color w:val="FF0000"/>
                                <w:sz w:val="24"/>
                                <w:u w:val="thick"/>
                              </w:rPr>
                            </w:pPr>
                            <w:r w:rsidRPr="005D4B75">
                              <w:rPr>
                                <w:rFonts w:hint="eastAsia"/>
                                <w:color w:val="FF0000"/>
                                <w:sz w:val="24"/>
                                <w:u w:val="thick"/>
                              </w:rPr>
                              <w:t>文面は適宜</w:t>
                            </w:r>
                            <w:r w:rsidRPr="005D4B75">
                              <w:rPr>
                                <w:color w:val="FF0000"/>
                                <w:sz w:val="24"/>
                                <w:u w:val="thick"/>
                              </w:rPr>
                              <w:t>変更して使用してください。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61pt;margin-top:1.15pt;width:234.0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" fillcolor="white [3201]" strokecolor="red" strokeweight="1.5pt">
                <v:textbox>
                  <w:txbxContent>
                    <w:p w:rsidR="00D444E7" w:rsidRPr="005D4B75" w:rsidRDefault="00D444E7">
                      <w:pPr>
                        <w:rPr>
                          <w:color w:val="FF0000"/>
                          <w:sz w:val="24"/>
                          <w:u w:val="thick"/>
                        </w:rPr>
                      </w:pPr>
                      <w:r w:rsidRPr="005D4B75">
                        <w:rPr>
                          <w:rFonts w:hint="eastAsia"/>
                          <w:color w:val="FF0000"/>
                          <w:sz w:val="24"/>
                          <w:u w:val="thick"/>
                        </w:rPr>
                        <w:t>文面は適宜</w:t>
                      </w:r>
                      <w:r w:rsidRPr="005D4B75">
                        <w:rPr>
                          <w:color w:val="FF0000"/>
                          <w:sz w:val="24"/>
                          <w:u w:val="thick"/>
                        </w:rPr>
                        <w:t>変更して使用してください。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260CE" w:rsidRPr="00A260CE">
        <w:rPr>
          <w:rFonts w:hint="eastAsia"/>
          <w:sz w:val="24"/>
        </w:rPr>
        <w:t>申請人の住所</w:t>
      </w:r>
      <w:r>
        <w:rPr>
          <w:rFonts w:hint="eastAsia"/>
          <w:sz w:val="24"/>
        </w:rPr>
        <w:t xml:space="preserve">　〇〇市　〇〇町　〇〇番地</w:t>
      </w:r>
    </w:p>
    <w:p w:rsidR="00A260CE" w:rsidRPr="00A260CE" w:rsidRDefault="00D444E7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260CE" w:rsidRPr="00A260CE">
        <w:rPr>
          <w:rFonts w:hint="eastAsia"/>
          <w:sz w:val="24"/>
        </w:rPr>
        <w:t>氏名</w:t>
      </w:r>
      <w:r w:rsidR="005D4B75">
        <w:rPr>
          <w:rFonts w:hint="eastAsia"/>
          <w:sz w:val="24"/>
        </w:rPr>
        <w:t xml:space="preserve">　〇〇　〇〇</w:t>
      </w:r>
    </w:p>
    <w:p w:rsidR="00A260CE" w:rsidRPr="00A260CE" w:rsidRDefault="0002210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C19DB" wp14:editId="56F8E45D">
                <wp:simplePos x="0" y="0"/>
                <wp:positionH relativeFrom="column">
                  <wp:posOffset>-457200</wp:posOffset>
                </wp:positionH>
                <wp:positionV relativeFrom="paragraph">
                  <wp:posOffset>108585</wp:posOffset>
                </wp:positionV>
                <wp:extent cx="914400" cy="333194"/>
                <wp:effectExtent l="0" t="0" r="19050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210A" w:rsidRPr="0020004A" w:rsidRDefault="0002210A" w:rsidP="0002210A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20004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参考文面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19DB" id="テキスト ボックス 8" o:spid="_x0000_s1028" type="#_x0000_t202" style="position:absolute;left:0;text-align:left;margin-left:-36pt;margin-top:8.55pt;width:1in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" fillcolor="window" strokecolor="red" strokeweight="1.5pt">
                <v:textbox>
                  <w:txbxContent>
                    <w:p w:rsidR="0002210A" w:rsidRPr="0020004A" w:rsidRDefault="0002210A" w:rsidP="0002210A">
                      <w:pPr>
                        <w:rPr>
                          <w:color w:val="FF0000"/>
                          <w:sz w:val="24"/>
                        </w:rPr>
                      </w:pPr>
                      <w:r w:rsidRPr="0020004A">
                        <w:rPr>
                          <w:rFonts w:hint="eastAsia"/>
                          <w:color w:val="FF0000"/>
                          <w:sz w:val="24"/>
                        </w:rPr>
                        <w:t>参考文面</w:t>
                      </w:r>
                    </w:p>
                  </w:txbxContent>
                </v:textbox>
              </v:shape>
            </w:pict>
          </mc:Fallback>
        </mc:AlternateContent>
      </w:r>
      <w:r w:rsidR="00200AA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CC3E1" wp14:editId="022364AF">
                <wp:simplePos x="0" y="0"/>
                <wp:positionH relativeFrom="column">
                  <wp:posOffset>3539163</wp:posOffset>
                </wp:positionH>
                <wp:positionV relativeFrom="paragraph">
                  <wp:posOffset>233482</wp:posOffset>
                </wp:positionV>
                <wp:extent cx="352194" cy="99967"/>
                <wp:effectExtent l="87947" t="7303" r="98108" b="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2396">
                          <a:off x="0" y="0"/>
                          <a:ext cx="352194" cy="99967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D1C4" id="右矢印 5" o:spid="_x0000_s1026" type="#_x0000_t13" style="position:absolute;left:0;text-align:left;margin-left:278.65pt;margin-top:18.4pt;width:27.75pt;height:7.85pt;rotation:81400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" adj="18535" filled="f" strokecolor="red" strokeweight="1.5pt"/>
            </w:pict>
          </mc:Fallback>
        </mc:AlternateContent>
      </w:r>
    </w:p>
    <w:p w:rsidR="00A260CE" w:rsidRPr="00A260CE" w:rsidRDefault="005D4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227965</wp:posOffset>
                </wp:positionV>
                <wp:extent cx="342900" cy="2347595"/>
                <wp:effectExtent l="0" t="0" r="19050" b="1460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4759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C1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8.95pt;margin-top:17.95pt;width:27pt;height:1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" adj="263" strokecolor="red" strokeweight="1.5pt"/>
            </w:pict>
          </mc:Fallback>
        </mc:AlternateContent>
      </w:r>
    </w:p>
    <w:p w:rsidR="002D6879" w:rsidRDefault="005D4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12700</wp:posOffset>
                </wp:positionV>
                <wp:extent cx="342900" cy="2347595"/>
                <wp:effectExtent l="0" t="0" r="19050" b="1460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4759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C1B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9.95pt;margin-top:1pt;width:27pt;height:1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" adj="263" strokecolor="red" strokeweight="1.5pt"/>
            </w:pict>
          </mc:Fallback>
        </mc:AlternateContent>
      </w:r>
      <w:r w:rsidR="00A260CE" w:rsidRPr="00A260CE">
        <w:rPr>
          <w:rFonts w:hint="eastAsia"/>
          <w:sz w:val="24"/>
        </w:rPr>
        <w:t xml:space="preserve">　上記</w:t>
      </w:r>
      <w:r w:rsidR="002D6879">
        <w:rPr>
          <w:rFonts w:hint="eastAsia"/>
          <w:sz w:val="24"/>
        </w:rPr>
        <w:t>申請人が上記</w:t>
      </w:r>
      <w:r w:rsidR="00A260CE" w:rsidRPr="00A260CE">
        <w:rPr>
          <w:rFonts w:hint="eastAsia"/>
          <w:sz w:val="24"/>
        </w:rPr>
        <w:t>土地を</w:t>
      </w:r>
      <w:r w:rsidR="002D6879">
        <w:rPr>
          <w:rFonts w:hint="eastAsia"/>
          <w:sz w:val="24"/>
        </w:rPr>
        <w:t xml:space="preserve">　</w:t>
      </w:r>
      <w:r w:rsidR="00A260CE" w:rsidRPr="00A260CE">
        <w:rPr>
          <w:rFonts w:hint="eastAsia"/>
          <w:sz w:val="24"/>
        </w:rPr>
        <w:t xml:space="preserve">　</w:t>
      </w:r>
      <w:r w:rsidR="002D6879">
        <w:rPr>
          <w:rFonts w:hint="eastAsia"/>
          <w:sz w:val="24"/>
        </w:rPr>
        <w:t>〇〇〇〇〇〇〇〇</w:t>
      </w:r>
      <w:r w:rsidR="00A260CE" w:rsidRPr="00A260CE">
        <w:rPr>
          <w:rFonts w:hint="eastAsia"/>
          <w:sz w:val="24"/>
        </w:rPr>
        <w:t xml:space="preserve">　　するにあたり、</w:t>
      </w:r>
    </w:p>
    <w:p w:rsidR="002D6879" w:rsidRDefault="002D6879">
      <w:pPr>
        <w:rPr>
          <w:sz w:val="24"/>
        </w:rPr>
      </w:pPr>
    </w:p>
    <w:p w:rsidR="005D4B75" w:rsidRDefault="002D687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D4B75" w:rsidRPr="005D4B75">
        <w:rPr>
          <w:rFonts w:hint="eastAsia"/>
          <w:color w:val="FF0000"/>
          <w:sz w:val="24"/>
        </w:rPr>
        <w:t>●通路橋を設置する場合</w:t>
      </w:r>
    </w:p>
    <w:p w:rsidR="00A260CE" w:rsidRDefault="005D4B7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260CE" w:rsidRPr="00A260CE">
        <w:rPr>
          <w:rFonts w:hint="eastAsia"/>
          <w:sz w:val="24"/>
        </w:rPr>
        <w:t>通路橋を設置され</w:t>
      </w:r>
      <w:r w:rsidR="009D3651">
        <w:rPr>
          <w:rFonts w:hint="eastAsia"/>
          <w:sz w:val="24"/>
        </w:rPr>
        <w:t>ることにつきまして、水路の管理上何等支障ない事を確認します</w:t>
      </w:r>
      <w:r w:rsidR="00A260CE" w:rsidRPr="00A260CE">
        <w:rPr>
          <w:rFonts w:hint="eastAsia"/>
          <w:sz w:val="24"/>
        </w:rPr>
        <w:t>。</w:t>
      </w:r>
    </w:p>
    <w:p w:rsidR="002D6879" w:rsidRPr="002D6879" w:rsidRDefault="002D6879">
      <w:pPr>
        <w:rPr>
          <w:sz w:val="24"/>
        </w:rPr>
      </w:pPr>
    </w:p>
    <w:p w:rsidR="005D4B75" w:rsidRDefault="00A260CE">
      <w:pPr>
        <w:rPr>
          <w:sz w:val="24"/>
        </w:rPr>
      </w:pPr>
      <w:r w:rsidRPr="00A260CE">
        <w:rPr>
          <w:rFonts w:hint="eastAsia"/>
          <w:sz w:val="24"/>
        </w:rPr>
        <w:t xml:space="preserve">　</w:t>
      </w:r>
      <w:r w:rsidR="005D4B75" w:rsidRPr="005D4B75">
        <w:rPr>
          <w:rFonts w:hint="eastAsia"/>
          <w:color w:val="FF0000"/>
          <w:sz w:val="24"/>
        </w:rPr>
        <w:t>●排水管等を設置する場合</w:t>
      </w:r>
    </w:p>
    <w:p w:rsidR="005D4B75" w:rsidRDefault="005D4B7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442A6">
        <w:rPr>
          <w:rFonts w:hint="eastAsia"/>
          <w:sz w:val="24"/>
        </w:rPr>
        <w:t>雨水排水管を</w:t>
      </w:r>
      <w:r w:rsidR="00534947">
        <w:rPr>
          <w:rFonts w:hint="eastAsia"/>
          <w:sz w:val="24"/>
        </w:rPr>
        <w:t>設置し、</w:t>
      </w:r>
      <w:r w:rsidR="002442A6">
        <w:rPr>
          <w:rFonts w:hint="eastAsia"/>
          <w:sz w:val="24"/>
        </w:rPr>
        <w:t>雨水排水を</w:t>
      </w:r>
      <w:r w:rsidR="00A260CE" w:rsidRPr="00A260CE">
        <w:rPr>
          <w:rFonts w:hint="eastAsia"/>
          <w:sz w:val="24"/>
        </w:rPr>
        <w:t>水路に排水することにつきまして、水路の管理上</w:t>
      </w:r>
    </w:p>
    <w:p w:rsidR="00A260CE" w:rsidRPr="00A260CE" w:rsidRDefault="005D4B7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260CE" w:rsidRPr="00A260CE">
        <w:rPr>
          <w:rFonts w:hint="eastAsia"/>
          <w:sz w:val="24"/>
        </w:rPr>
        <w:t>何等支障な</w:t>
      </w:r>
      <w:r w:rsidR="009D3651">
        <w:rPr>
          <w:rFonts w:hint="eastAsia"/>
          <w:sz w:val="24"/>
        </w:rPr>
        <w:t>い事を確認します。</w:t>
      </w:r>
    </w:p>
    <w:p w:rsidR="00A260CE" w:rsidRDefault="00A260CE">
      <w:pPr>
        <w:rPr>
          <w:sz w:val="24"/>
        </w:rPr>
      </w:pPr>
    </w:p>
    <w:p w:rsidR="005D4B75" w:rsidRDefault="002C290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D4B75" w:rsidRPr="005D4B75">
        <w:rPr>
          <w:rFonts w:hint="eastAsia"/>
          <w:color w:val="FF0000"/>
          <w:sz w:val="24"/>
        </w:rPr>
        <w:t>●道路を占用する場合（工事等）</w:t>
      </w:r>
    </w:p>
    <w:p w:rsidR="002C2901" w:rsidRDefault="005D4B7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C2901">
        <w:rPr>
          <w:rFonts w:hint="eastAsia"/>
          <w:sz w:val="24"/>
        </w:rPr>
        <w:t>道路を占用することにつきまして、</w:t>
      </w:r>
      <w:r w:rsidR="00534947">
        <w:rPr>
          <w:rFonts w:hint="eastAsia"/>
          <w:sz w:val="24"/>
        </w:rPr>
        <w:t>道路</w:t>
      </w:r>
      <w:r w:rsidR="002C2901" w:rsidRPr="00A260CE">
        <w:rPr>
          <w:rFonts w:hint="eastAsia"/>
          <w:sz w:val="24"/>
        </w:rPr>
        <w:t>の管理上何等支障な</w:t>
      </w:r>
      <w:r w:rsidR="009D3651">
        <w:rPr>
          <w:rFonts w:hint="eastAsia"/>
          <w:sz w:val="24"/>
        </w:rPr>
        <w:t>い事を確認します。</w:t>
      </w:r>
    </w:p>
    <w:p w:rsidR="00A260CE" w:rsidRPr="00A260CE" w:rsidRDefault="00A260CE">
      <w:pPr>
        <w:rPr>
          <w:sz w:val="24"/>
        </w:rPr>
      </w:pPr>
    </w:p>
    <w:p w:rsidR="00A260CE" w:rsidRPr="00A260CE" w:rsidRDefault="00A260CE">
      <w:pPr>
        <w:rPr>
          <w:sz w:val="24"/>
        </w:rPr>
      </w:pPr>
      <w:r w:rsidRPr="00A260CE">
        <w:rPr>
          <w:rFonts w:hint="eastAsia"/>
          <w:sz w:val="24"/>
        </w:rPr>
        <w:t>令和　　年　　月　　日</w:t>
      </w:r>
    </w:p>
    <w:p w:rsidR="00A260CE" w:rsidRPr="00A260CE" w:rsidRDefault="00A260CE">
      <w:pPr>
        <w:rPr>
          <w:sz w:val="24"/>
        </w:rPr>
      </w:pPr>
    </w:p>
    <w:p w:rsidR="00A260CE" w:rsidRPr="00A260CE" w:rsidRDefault="00A260CE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00AA7" w:rsidRPr="0020004A">
        <w:rPr>
          <w:rFonts w:hint="eastAsia"/>
          <w:b/>
          <w:color w:val="FF0000"/>
          <w:sz w:val="24"/>
        </w:rPr>
        <w:t>【地区名】</w:t>
      </w:r>
      <w:r w:rsidRPr="00A260CE">
        <w:rPr>
          <w:rFonts w:hint="eastAsia"/>
          <w:sz w:val="24"/>
        </w:rPr>
        <w:t>市政協力員</w:t>
      </w:r>
    </w:p>
    <w:p w:rsidR="00A260CE" w:rsidRDefault="00A260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260C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260CE">
        <w:rPr>
          <w:rFonts w:hint="eastAsia"/>
          <w:sz w:val="24"/>
        </w:rPr>
        <w:t>所</w:t>
      </w:r>
    </w:p>
    <w:p w:rsidR="00A260CE" w:rsidRPr="00A260CE" w:rsidRDefault="00A260CE">
      <w:pPr>
        <w:rPr>
          <w:sz w:val="24"/>
        </w:rPr>
      </w:pPr>
    </w:p>
    <w:p w:rsidR="00A260CE" w:rsidRPr="00A260CE" w:rsidRDefault="00A260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260C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260CE">
        <w:rPr>
          <w:rFonts w:hint="eastAsia"/>
          <w:sz w:val="24"/>
        </w:rPr>
        <w:t>名</w:t>
      </w:r>
      <w:r w:rsidR="00C3235C">
        <w:rPr>
          <w:rFonts w:hint="eastAsia"/>
          <w:sz w:val="24"/>
        </w:rPr>
        <w:t xml:space="preserve">　　　　　　　　　　　　　㊞</w:t>
      </w:r>
    </w:p>
    <w:p w:rsidR="00A260CE" w:rsidRPr="00A260CE" w:rsidRDefault="00A260CE">
      <w:pPr>
        <w:rPr>
          <w:sz w:val="24"/>
        </w:rPr>
      </w:pPr>
    </w:p>
    <w:p w:rsidR="00A260CE" w:rsidRPr="00A260CE" w:rsidRDefault="005D4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FD929" wp14:editId="5A9ADE13">
                <wp:simplePos x="0" y="0"/>
                <wp:positionH relativeFrom="column">
                  <wp:posOffset>1372235</wp:posOffset>
                </wp:positionH>
                <wp:positionV relativeFrom="paragraph">
                  <wp:posOffset>12065</wp:posOffset>
                </wp:positionV>
                <wp:extent cx="342900" cy="2885440"/>
                <wp:effectExtent l="0" t="0" r="19050" b="1016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8544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8059" id="左大かっこ 6" o:spid="_x0000_s1026" type="#_x0000_t85" style="position:absolute;left:0;text-align:left;margin-left:108.05pt;margin-top:.95pt;width:27pt;height:2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" adj="214" strokecolor="red" strokeweight="1.5pt"/>
            </w:pict>
          </mc:Fallback>
        </mc:AlternateContent>
      </w:r>
      <w:r w:rsidR="00A260CE">
        <w:rPr>
          <w:rFonts w:hint="eastAsia"/>
          <w:sz w:val="24"/>
        </w:rPr>
        <w:t xml:space="preserve">　　　　　　　　　　　　</w:t>
      </w:r>
      <w:r w:rsidR="00A260CE" w:rsidRPr="00A260CE">
        <w:rPr>
          <w:rFonts w:hint="eastAsia"/>
          <w:sz w:val="24"/>
        </w:rPr>
        <w:t>農家組合長</w:t>
      </w:r>
    </w:p>
    <w:p w:rsidR="00A260CE" w:rsidRPr="00A260CE" w:rsidRDefault="00A260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260C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260CE">
        <w:rPr>
          <w:rFonts w:hint="eastAsia"/>
          <w:sz w:val="24"/>
        </w:rPr>
        <w:t>所</w:t>
      </w:r>
    </w:p>
    <w:p w:rsidR="00A260CE" w:rsidRDefault="00A260CE">
      <w:pPr>
        <w:rPr>
          <w:sz w:val="24"/>
        </w:rPr>
      </w:pPr>
    </w:p>
    <w:p w:rsidR="00C3235C" w:rsidRPr="00A260CE" w:rsidRDefault="00C3235C" w:rsidP="00C3235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260C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260C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㊞</w:t>
      </w:r>
    </w:p>
    <w:p w:rsidR="00A260CE" w:rsidRPr="00A260CE" w:rsidRDefault="00A260CE">
      <w:pPr>
        <w:rPr>
          <w:sz w:val="24"/>
        </w:rPr>
      </w:pPr>
    </w:p>
    <w:p w:rsidR="00A260CE" w:rsidRPr="00A260CE" w:rsidRDefault="005D4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86A51" wp14:editId="7C93884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1371600" cy="5715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0A" w:rsidRPr="0020004A" w:rsidRDefault="0002210A" w:rsidP="0002210A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20004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不在の場合は</w:t>
                            </w:r>
                          </w:p>
                          <w:p w:rsidR="0002210A" w:rsidRPr="0020004A" w:rsidRDefault="0002210A" w:rsidP="0002210A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20004A">
                              <w:rPr>
                                <w:color w:val="FF0000"/>
                                <w:sz w:val="24"/>
                              </w:rPr>
                              <w:t>「</w:t>
                            </w:r>
                            <w:r w:rsidRPr="0020004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不在</w:t>
                            </w:r>
                            <w:r w:rsidRPr="0020004A">
                              <w:rPr>
                                <w:color w:val="FF0000"/>
                                <w:sz w:val="24"/>
                              </w:rPr>
                              <w:t>」</w:t>
                            </w:r>
                            <w:r w:rsidRPr="0020004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と記入</w:t>
                            </w:r>
                            <w:r w:rsidRPr="0020004A">
                              <w:rPr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86A51" id="テキスト ボックス 7" o:spid="_x0000_s1029" type="#_x0000_t202" style="position:absolute;left:0;text-align:left;margin-left:-9pt;margin-top:8.3pt;width:108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" fillcolor="white [3201]" strokecolor="red" strokeweight="2pt">
                <v:textbox>
                  <w:txbxContent>
                    <w:p w:rsidR="0002210A" w:rsidRPr="0020004A" w:rsidRDefault="0002210A" w:rsidP="0002210A">
                      <w:pPr>
                        <w:rPr>
                          <w:color w:val="FF0000"/>
                          <w:sz w:val="24"/>
                        </w:rPr>
                      </w:pPr>
                      <w:r w:rsidRPr="0020004A">
                        <w:rPr>
                          <w:rFonts w:hint="eastAsia"/>
                          <w:color w:val="FF0000"/>
                          <w:sz w:val="24"/>
                        </w:rPr>
                        <w:t>不在の場合は</w:t>
                      </w:r>
                    </w:p>
                    <w:p w:rsidR="0002210A" w:rsidRPr="0020004A" w:rsidRDefault="0002210A" w:rsidP="0002210A">
                      <w:pPr>
                        <w:rPr>
                          <w:color w:val="FF0000"/>
                          <w:sz w:val="24"/>
                        </w:rPr>
                      </w:pPr>
                      <w:r w:rsidRPr="0020004A">
                        <w:rPr>
                          <w:color w:val="FF0000"/>
                          <w:sz w:val="24"/>
                        </w:rPr>
                        <w:t>「</w:t>
                      </w:r>
                      <w:r w:rsidRPr="0020004A">
                        <w:rPr>
                          <w:rFonts w:hint="eastAsia"/>
                          <w:color w:val="FF0000"/>
                          <w:sz w:val="24"/>
                        </w:rPr>
                        <w:t>不在</w:t>
                      </w:r>
                      <w:r w:rsidRPr="0020004A">
                        <w:rPr>
                          <w:color w:val="FF0000"/>
                          <w:sz w:val="24"/>
                        </w:rPr>
                        <w:t>」</w:t>
                      </w:r>
                      <w:r w:rsidRPr="0020004A">
                        <w:rPr>
                          <w:rFonts w:hint="eastAsia"/>
                          <w:color w:val="FF0000"/>
                          <w:sz w:val="24"/>
                        </w:rPr>
                        <w:t>と記入</w:t>
                      </w:r>
                      <w:r w:rsidRPr="0020004A">
                        <w:rPr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60CE">
        <w:rPr>
          <w:rFonts w:hint="eastAsia"/>
          <w:sz w:val="24"/>
        </w:rPr>
        <w:t xml:space="preserve">　　　　　　　　　　</w:t>
      </w:r>
      <w:r w:rsidR="00A260CE" w:rsidRPr="00A260CE">
        <w:rPr>
          <w:rFonts w:hint="eastAsia"/>
          <w:sz w:val="24"/>
        </w:rPr>
        <w:t>土地改良区総代</w:t>
      </w:r>
    </w:p>
    <w:p w:rsidR="00A260CE" w:rsidRPr="00A260CE" w:rsidRDefault="00A260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260C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260CE">
        <w:rPr>
          <w:rFonts w:hint="eastAsia"/>
          <w:sz w:val="24"/>
        </w:rPr>
        <w:t>所</w:t>
      </w:r>
    </w:p>
    <w:p w:rsidR="00A260CE" w:rsidRDefault="00A260CE">
      <w:pPr>
        <w:rPr>
          <w:sz w:val="24"/>
        </w:rPr>
      </w:pPr>
    </w:p>
    <w:p w:rsidR="00C3235C" w:rsidRDefault="00C3235C" w:rsidP="00C3235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260C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260C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㊞</w:t>
      </w:r>
    </w:p>
    <w:p w:rsidR="005D4B75" w:rsidRDefault="005D4B75" w:rsidP="00C3235C">
      <w:pPr>
        <w:rPr>
          <w:sz w:val="24"/>
        </w:rPr>
      </w:pPr>
    </w:p>
    <w:p w:rsidR="005D4B75" w:rsidRPr="00A260CE" w:rsidRDefault="005D4B75" w:rsidP="005D4B75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利害関係人（</w:t>
      </w:r>
      <w:r w:rsidRPr="005D4B75">
        <w:rPr>
          <w:rFonts w:hint="eastAsia"/>
          <w:color w:val="FF0000"/>
          <w:sz w:val="24"/>
        </w:rPr>
        <w:t>隣接土地所有者</w:t>
      </w:r>
      <w:r>
        <w:rPr>
          <w:rFonts w:hint="eastAsia"/>
          <w:color w:val="FF0000"/>
          <w:sz w:val="24"/>
        </w:rPr>
        <w:t>、〇〇管理者</w:t>
      </w:r>
      <w:r w:rsidRPr="005D4B75">
        <w:rPr>
          <w:rFonts w:hint="eastAsia"/>
          <w:color w:val="FF0000"/>
          <w:sz w:val="24"/>
        </w:rPr>
        <w:t>等</w:t>
      </w:r>
      <w:r>
        <w:rPr>
          <w:rFonts w:hint="eastAsia"/>
          <w:sz w:val="24"/>
        </w:rPr>
        <w:t>）</w:t>
      </w:r>
    </w:p>
    <w:p w:rsidR="005D4B75" w:rsidRPr="00A260CE" w:rsidRDefault="005D4B75" w:rsidP="005D4B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260C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260CE">
        <w:rPr>
          <w:rFonts w:hint="eastAsia"/>
          <w:sz w:val="24"/>
        </w:rPr>
        <w:t>所</w:t>
      </w:r>
    </w:p>
    <w:p w:rsidR="005D4B75" w:rsidRDefault="005D4B75" w:rsidP="005D4B75">
      <w:pPr>
        <w:rPr>
          <w:sz w:val="24"/>
        </w:rPr>
      </w:pPr>
    </w:p>
    <w:p w:rsidR="005D4B75" w:rsidRPr="005D4B75" w:rsidRDefault="005D4B75" w:rsidP="00C3235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260C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260C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㊞</w:t>
      </w:r>
    </w:p>
    <w:sectPr w:rsidR="005D4B75" w:rsidRPr="005D4B75" w:rsidSect="005D4B75">
      <w:pgSz w:w="11906" w:h="16838" w:code="9"/>
      <w:pgMar w:top="851" w:right="1304" w:bottom="851" w:left="1304" w:header="720" w:footer="720" w:gutter="0"/>
      <w:cols w:space="720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CE"/>
    <w:rsid w:val="0002210A"/>
    <w:rsid w:val="0007799D"/>
    <w:rsid w:val="0020004A"/>
    <w:rsid w:val="00200AA7"/>
    <w:rsid w:val="002442A6"/>
    <w:rsid w:val="002C2901"/>
    <w:rsid w:val="002D6879"/>
    <w:rsid w:val="00501FE3"/>
    <w:rsid w:val="00534947"/>
    <w:rsid w:val="005D4B75"/>
    <w:rsid w:val="009D3651"/>
    <w:rsid w:val="00A260CE"/>
    <w:rsid w:val="00C3235C"/>
    <w:rsid w:val="00D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4F9BA"/>
  <w15:docId w15:val="{57725281-E14D-4B47-8B4F-AA81F413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44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44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和孝</dc:creator>
  <cp:keywords/>
  <dc:description/>
  <cp:lastModifiedBy>野口　和孝</cp:lastModifiedBy>
  <cp:revision>11</cp:revision>
  <cp:lastPrinted>2020-12-15T01:14:00Z</cp:lastPrinted>
  <dcterms:created xsi:type="dcterms:W3CDTF">2019-04-11T03:26:00Z</dcterms:created>
  <dcterms:modified xsi:type="dcterms:W3CDTF">2020-12-15T01:15:00Z</dcterms:modified>
</cp:coreProperties>
</file>