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526A3" w14:textId="77777777" w:rsidR="00F84574" w:rsidRDefault="00F84574">
      <w:pPr>
        <w:pStyle w:val="a3"/>
        <w:spacing w:line="440" w:lineRule="exact"/>
        <w:jc w:val="center"/>
        <w:rPr>
          <w:spacing w:val="0"/>
        </w:rPr>
      </w:pPr>
      <w:r>
        <w:rPr>
          <w:rFonts w:ascii="ＭＳ 明朝" w:hAnsi="ＭＳ 明朝" w:hint="eastAsia"/>
          <w:sz w:val="40"/>
          <w:szCs w:val="40"/>
        </w:rPr>
        <w:t>証　　明　　願</w:t>
      </w:r>
    </w:p>
    <w:p w14:paraId="24E7F895" w14:textId="77777777" w:rsidR="00F84574" w:rsidRDefault="00F84574">
      <w:pPr>
        <w:pStyle w:val="a3"/>
        <w:rPr>
          <w:spacing w:val="0"/>
        </w:rPr>
      </w:pPr>
    </w:p>
    <w:p w14:paraId="72383CE6" w14:textId="77777777" w:rsidR="00C608F8" w:rsidRDefault="00C608F8" w:rsidP="00C608F8">
      <w:pPr>
        <w:pStyle w:val="a3"/>
        <w:spacing w:line="360" w:lineRule="auto"/>
        <w:rPr>
          <w:spacing w:val="0"/>
        </w:rPr>
      </w:pPr>
    </w:p>
    <w:p w14:paraId="72853C69" w14:textId="77777777" w:rsidR="00C608F8" w:rsidRDefault="00C608F8" w:rsidP="00C608F8">
      <w:pPr>
        <w:pStyle w:val="a3"/>
        <w:spacing w:line="360" w:lineRule="auto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</w:t>
      </w:r>
      <w:r>
        <w:rPr>
          <w:rFonts w:ascii="ＭＳ 明朝" w:hAnsi="ＭＳ 明朝" w:hint="eastAsia"/>
        </w:rPr>
        <w:t>令和　　年　　月　　日</w:t>
      </w:r>
    </w:p>
    <w:p w14:paraId="7C6B87E5" w14:textId="77777777" w:rsidR="00C608F8" w:rsidRDefault="00C608F8" w:rsidP="00C608F8">
      <w:pPr>
        <w:pStyle w:val="a3"/>
        <w:spacing w:line="360" w:lineRule="auto"/>
        <w:rPr>
          <w:spacing w:val="0"/>
        </w:rPr>
      </w:pPr>
    </w:p>
    <w:p w14:paraId="444950DB" w14:textId="77777777" w:rsidR="00C608F8" w:rsidRDefault="00C608F8" w:rsidP="00C608F8">
      <w:pPr>
        <w:pStyle w:val="a3"/>
        <w:spacing w:line="360" w:lineRule="auto"/>
        <w:ind w:rightChars="200" w:right="420"/>
        <w:jc w:val="right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</w:t>
      </w:r>
      <w:r>
        <w:rPr>
          <w:rFonts w:ascii="ＭＳ 明朝" w:hAnsi="ＭＳ 明朝" w:hint="eastAsia"/>
          <w:u w:val="single" w:color="000000"/>
        </w:rPr>
        <w:t xml:space="preserve">住　所　　　　　　　　　　　　　　　</w:t>
      </w:r>
    </w:p>
    <w:p w14:paraId="4BAFB45B" w14:textId="77777777" w:rsidR="00C608F8" w:rsidRDefault="00C608F8" w:rsidP="00C608F8">
      <w:pPr>
        <w:pStyle w:val="a3"/>
        <w:spacing w:line="360" w:lineRule="auto"/>
        <w:ind w:rightChars="200" w:right="420"/>
        <w:jc w:val="right"/>
        <w:rPr>
          <w:spacing w:val="0"/>
        </w:rPr>
      </w:pPr>
    </w:p>
    <w:p w14:paraId="2EA6D5E2" w14:textId="77777777" w:rsidR="00C608F8" w:rsidRDefault="00C608F8" w:rsidP="00C608F8">
      <w:pPr>
        <w:pStyle w:val="a3"/>
        <w:spacing w:line="360" w:lineRule="auto"/>
        <w:ind w:rightChars="200" w:right="420"/>
        <w:jc w:val="right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</w:t>
      </w:r>
      <w:r>
        <w:rPr>
          <w:rFonts w:ascii="ＭＳ 明朝" w:hAnsi="ＭＳ 明朝" w:hint="eastAsia"/>
          <w:u w:val="single" w:color="000000"/>
        </w:rPr>
        <w:t xml:space="preserve">氏　名　　　　　　　　　　　　　　　</w:t>
      </w:r>
    </w:p>
    <w:p w14:paraId="51681C3D" w14:textId="77777777" w:rsidR="00C608F8" w:rsidRDefault="00C608F8" w:rsidP="003A28F7">
      <w:pPr>
        <w:pStyle w:val="a3"/>
        <w:ind w:left="480" w:right="720"/>
        <w:rPr>
          <w:rFonts w:ascii="ＭＳ 明朝" w:hAnsi="ＭＳ 明朝"/>
        </w:rPr>
      </w:pPr>
    </w:p>
    <w:p w14:paraId="22102189" w14:textId="77777777" w:rsidR="00F84574" w:rsidRDefault="00F84574" w:rsidP="00C608F8">
      <w:pPr>
        <w:pStyle w:val="a3"/>
        <w:spacing w:line="360" w:lineRule="auto"/>
        <w:ind w:left="480" w:right="720"/>
        <w:rPr>
          <w:spacing w:val="0"/>
        </w:rPr>
      </w:pPr>
      <w:r>
        <w:rPr>
          <w:rFonts w:ascii="ＭＳ 明朝" w:hAnsi="ＭＳ 明朝" w:hint="eastAsia"/>
        </w:rPr>
        <w:t>下記記載の土地は、八代農業振興地域整備計画において農用地</w:t>
      </w:r>
      <w:r w:rsidR="00DC6E8A">
        <w:rPr>
          <w:rFonts w:ascii="ＭＳ 明朝" w:hAnsi="ＭＳ 明朝" w:hint="eastAsia"/>
        </w:rPr>
        <w:t>区域から除外手続中であること</w:t>
      </w:r>
      <w:r>
        <w:rPr>
          <w:rFonts w:ascii="ＭＳ 明朝" w:hAnsi="ＭＳ 明朝" w:hint="eastAsia"/>
        </w:rPr>
        <w:t>を証明願います。</w:t>
      </w:r>
    </w:p>
    <w:p w14:paraId="5FE34249" w14:textId="77777777" w:rsidR="00F84574" w:rsidRDefault="00F84574">
      <w:pPr>
        <w:pStyle w:val="a3"/>
        <w:rPr>
          <w:spacing w:val="0"/>
        </w:rPr>
      </w:pPr>
    </w:p>
    <w:p w14:paraId="2C72C93B" w14:textId="77777777" w:rsidR="00F84574" w:rsidRDefault="00F84574">
      <w:pPr>
        <w:pStyle w:val="a3"/>
        <w:rPr>
          <w:spacing w:val="0"/>
        </w:rPr>
      </w:pPr>
    </w:p>
    <w:p w14:paraId="4A9EA6B0" w14:textId="77777777" w:rsidR="00F84574" w:rsidRDefault="00F8457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436D8800" w14:textId="77777777" w:rsidR="00F84574" w:rsidRDefault="00F84574">
      <w:pPr>
        <w:pStyle w:val="a3"/>
        <w:rPr>
          <w:spacing w:val="0"/>
        </w:rPr>
      </w:pPr>
    </w:p>
    <w:p w14:paraId="5C074E93" w14:textId="77777777" w:rsidR="00F84574" w:rsidRDefault="00F84574">
      <w:pPr>
        <w:pStyle w:val="a3"/>
        <w:rPr>
          <w:spacing w:val="0"/>
        </w:rPr>
      </w:pPr>
    </w:p>
    <w:p w14:paraId="1F5E50CB" w14:textId="77777777" w:rsidR="00F84574" w:rsidRDefault="00F84574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40"/>
        <w:gridCol w:w="1680"/>
        <w:gridCol w:w="1200"/>
        <w:gridCol w:w="1200"/>
        <w:gridCol w:w="1440"/>
      </w:tblGrid>
      <w:tr w:rsidR="00F84574" w:rsidRPr="001A1C6D" w14:paraId="49D57253" w14:textId="77777777">
        <w:trPr>
          <w:cantSplit/>
          <w:trHeight w:hRule="exact" w:val="574"/>
        </w:trPr>
        <w:tc>
          <w:tcPr>
            <w:tcW w:w="3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4E4B19" w14:textId="77777777" w:rsidR="00F84574" w:rsidRPr="00261931" w:rsidRDefault="00F84574">
            <w:pPr>
              <w:pStyle w:val="a3"/>
              <w:spacing w:before="169"/>
              <w:rPr>
                <w:spacing w:val="0"/>
                <w:shd w:val="pct15" w:color="auto" w:fill="FFFFFF"/>
              </w:rPr>
            </w:pPr>
          </w:p>
          <w:p w14:paraId="56A3BF45" w14:textId="77777777" w:rsidR="00F84574" w:rsidRDefault="00F84574">
            <w:pPr>
              <w:pStyle w:val="a3"/>
              <w:jc w:val="center"/>
              <w:rPr>
                <w:spacing w:val="0"/>
              </w:rPr>
            </w:pPr>
            <w:r w:rsidRPr="00261931">
              <w:rPr>
                <w:rFonts w:cs="Times New Roman"/>
                <w:spacing w:val="0"/>
              </w:rPr>
              <w:t xml:space="preserve"> </w:t>
            </w:r>
            <w:r w:rsidRPr="00261931">
              <w:rPr>
                <w:rFonts w:ascii="ＭＳ 明朝" w:hAnsi="ＭＳ 明朝" w:hint="eastAsia"/>
              </w:rPr>
              <w:t>所　　在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2ED94F4" w14:textId="77777777" w:rsidR="00F84574" w:rsidRPr="00261931" w:rsidRDefault="00F84574">
            <w:pPr>
              <w:pStyle w:val="a3"/>
              <w:spacing w:before="169"/>
              <w:rPr>
                <w:spacing w:val="0"/>
              </w:rPr>
            </w:pPr>
          </w:p>
          <w:p w14:paraId="4F784987" w14:textId="77777777" w:rsidR="00F84574" w:rsidRDefault="00F84574">
            <w:pPr>
              <w:pStyle w:val="a3"/>
              <w:jc w:val="center"/>
              <w:rPr>
                <w:spacing w:val="0"/>
              </w:rPr>
            </w:pPr>
            <w:r w:rsidRPr="00261931">
              <w:rPr>
                <w:rFonts w:cs="Times New Roman"/>
                <w:spacing w:val="0"/>
              </w:rPr>
              <w:t xml:space="preserve"> </w:t>
            </w:r>
            <w:r w:rsidRPr="00261931">
              <w:rPr>
                <w:rFonts w:ascii="ＭＳ 明朝" w:hAnsi="ＭＳ 明朝" w:hint="eastAsia"/>
              </w:rPr>
              <w:t>地　番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A9A7AB" w14:textId="77777777" w:rsidR="00F84574" w:rsidRPr="00261931" w:rsidRDefault="00F84574">
            <w:pPr>
              <w:pStyle w:val="a3"/>
              <w:spacing w:before="169"/>
              <w:jc w:val="center"/>
              <w:rPr>
                <w:spacing w:val="0"/>
              </w:rPr>
            </w:pPr>
            <w:r w:rsidRPr="00261931">
              <w:rPr>
                <w:rFonts w:cs="Times New Roman"/>
                <w:spacing w:val="0"/>
              </w:rPr>
              <w:t xml:space="preserve"> </w:t>
            </w:r>
            <w:r w:rsidRPr="00261931">
              <w:rPr>
                <w:rFonts w:ascii="ＭＳ 明朝" w:hAnsi="ＭＳ 明朝" w:hint="eastAsia"/>
              </w:rPr>
              <w:t>地　目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B922CFB" w14:textId="77777777" w:rsidR="00F84574" w:rsidRPr="00261931" w:rsidRDefault="00F84574">
            <w:pPr>
              <w:pStyle w:val="a3"/>
              <w:spacing w:before="169"/>
              <w:rPr>
                <w:spacing w:val="0"/>
              </w:rPr>
            </w:pPr>
          </w:p>
          <w:p w14:paraId="01D45535" w14:textId="77777777" w:rsidR="00F84574" w:rsidRPr="00261931" w:rsidRDefault="00F84574">
            <w:pPr>
              <w:pStyle w:val="a3"/>
              <w:jc w:val="center"/>
              <w:rPr>
                <w:spacing w:val="0"/>
              </w:rPr>
            </w:pPr>
            <w:r w:rsidRPr="00261931">
              <w:rPr>
                <w:rFonts w:cs="Times New Roman"/>
                <w:spacing w:val="0"/>
              </w:rPr>
              <w:t xml:space="preserve"> </w:t>
            </w:r>
            <w:r w:rsidRPr="00261931">
              <w:rPr>
                <w:rFonts w:ascii="ＭＳ 明朝" w:hAnsi="ＭＳ 明朝" w:hint="eastAsia"/>
              </w:rPr>
              <w:t>面積（㎡）</w:t>
            </w:r>
          </w:p>
        </w:tc>
      </w:tr>
      <w:tr w:rsidR="00F84574" w:rsidRPr="001A1C6D" w14:paraId="495FE5EF" w14:textId="77777777">
        <w:trPr>
          <w:cantSplit/>
          <w:trHeight w:hRule="exact" w:val="574"/>
        </w:trPr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AA1B" w14:textId="77777777" w:rsidR="00F84574" w:rsidRDefault="00F8457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E7D9105" w14:textId="77777777" w:rsidR="00F84574" w:rsidRDefault="00F8457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4408" w14:textId="77777777" w:rsidR="00F84574" w:rsidRPr="00261931" w:rsidRDefault="00F84574">
            <w:pPr>
              <w:pStyle w:val="a3"/>
              <w:spacing w:before="169"/>
              <w:jc w:val="center"/>
              <w:rPr>
                <w:spacing w:val="0"/>
              </w:rPr>
            </w:pPr>
            <w:r w:rsidRPr="00261931">
              <w:rPr>
                <w:rFonts w:cs="Times New Roman"/>
                <w:spacing w:val="0"/>
              </w:rPr>
              <w:t xml:space="preserve"> </w:t>
            </w:r>
            <w:r w:rsidRPr="00261931">
              <w:rPr>
                <w:rFonts w:ascii="ＭＳ 明朝" w:hAnsi="ＭＳ 明朝" w:hint="eastAsia"/>
              </w:rPr>
              <w:t>台帳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0BD13A" w14:textId="77777777" w:rsidR="00F84574" w:rsidRPr="00261931" w:rsidRDefault="00F84574">
            <w:pPr>
              <w:pStyle w:val="a3"/>
              <w:spacing w:before="169"/>
              <w:jc w:val="center"/>
              <w:rPr>
                <w:spacing w:val="0"/>
              </w:rPr>
            </w:pPr>
            <w:r w:rsidRPr="00261931">
              <w:rPr>
                <w:rFonts w:cs="Times New Roman"/>
                <w:spacing w:val="0"/>
              </w:rPr>
              <w:t xml:space="preserve"> </w:t>
            </w:r>
            <w:r w:rsidRPr="00261931">
              <w:rPr>
                <w:rFonts w:ascii="ＭＳ 明朝" w:hAnsi="ＭＳ 明朝" w:hint="eastAsia"/>
              </w:rPr>
              <w:t>現況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66949C" w14:textId="77777777" w:rsidR="00F84574" w:rsidRDefault="00F84574">
            <w:pPr>
              <w:pStyle w:val="a3"/>
              <w:spacing w:before="169"/>
              <w:jc w:val="center"/>
              <w:rPr>
                <w:spacing w:val="0"/>
              </w:rPr>
            </w:pPr>
          </w:p>
        </w:tc>
      </w:tr>
      <w:tr w:rsidR="00F84574" w:rsidRPr="001A1C6D" w14:paraId="320BBA58" w14:textId="77777777">
        <w:trPr>
          <w:trHeight w:hRule="exact" w:val="57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4E3AD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99F6C97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C9B9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E8BB91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7058CF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</w:tr>
      <w:tr w:rsidR="00F84574" w:rsidRPr="001A1C6D" w14:paraId="0C7BE959" w14:textId="77777777">
        <w:trPr>
          <w:trHeight w:hRule="exact" w:val="57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94D8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972D1E7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3D93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A5DBCA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ED8E61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</w:tr>
      <w:tr w:rsidR="00F84574" w:rsidRPr="001A1C6D" w14:paraId="5B3CAE6A" w14:textId="77777777">
        <w:trPr>
          <w:trHeight w:hRule="exact" w:val="57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A119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E380489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EE68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5108B0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C719FB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</w:tr>
      <w:tr w:rsidR="00F84574" w:rsidRPr="001A1C6D" w14:paraId="7AE70B6D" w14:textId="77777777">
        <w:trPr>
          <w:trHeight w:hRule="exact" w:val="57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F8A4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A7E8723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4891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D3D071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F08339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</w:tr>
      <w:tr w:rsidR="00F84574" w:rsidRPr="001A1C6D" w14:paraId="12F02867" w14:textId="77777777">
        <w:trPr>
          <w:trHeight w:hRule="exact" w:val="57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601E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8AA1AC5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B010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5C2E02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5DAE2F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</w:tr>
      <w:tr w:rsidR="00F84574" w:rsidRPr="001A1C6D" w14:paraId="194CE4E7" w14:textId="77777777">
        <w:trPr>
          <w:trHeight w:hRule="exact" w:val="57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BD67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850E4EC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F6AB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85DC29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5BC2CC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</w:tr>
      <w:tr w:rsidR="00F84574" w:rsidRPr="001A1C6D" w14:paraId="7F476ACF" w14:textId="77777777">
        <w:trPr>
          <w:trHeight w:hRule="exact" w:val="57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62EC3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06CB533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2E82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B507EB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FDA247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</w:tr>
      <w:tr w:rsidR="00F84574" w:rsidRPr="001A1C6D" w14:paraId="55765D8C" w14:textId="77777777">
        <w:trPr>
          <w:trHeight w:hRule="exact" w:val="57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926A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2D2D93B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757D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7C1A12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010054" w14:textId="77777777" w:rsidR="00F84574" w:rsidRDefault="00F84574">
            <w:pPr>
              <w:pStyle w:val="a3"/>
              <w:spacing w:before="169"/>
              <w:rPr>
                <w:spacing w:val="0"/>
              </w:rPr>
            </w:pPr>
          </w:p>
        </w:tc>
      </w:tr>
    </w:tbl>
    <w:p w14:paraId="38EFA531" w14:textId="77777777" w:rsidR="00F84574" w:rsidRDefault="00F84574">
      <w:pPr>
        <w:pStyle w:val="a3"/>
        <w:spacing w:line="169" w:lineRule="exact"/>
        <w:rPr>
          <w:spacing w:val="0"/>
        </w:rPr>
      </w:pPr>
    </w:p>
    <w:p w14:paraId="5CA120C4" w14:textId="77777777" w:rsidR="00F84574" w:rsidRDefault="00F84574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証明　　部</w:t>
      </w:r>
    </w:p>
    <w:p w14:paraId="2C72E27C" w14:textId="77777777" w:rsidR="00F84574" w:rsidRDefault="00F84574">
      <w:pPr>
        <w:pStyle w:val="a3"/>
        <w:rPr>
          <w:spacing w:val="0"/>
        </w:rPr>
      </w:pPr>
      <w:r>
        <w:rPr>
          <w:rFonts w:ascii="ＭＳ 明朝" w:hAnsi="ＭＳ 明朝" w:hint="eastAsia"/>
        </w:rPr>
        <w:t>上記のとおり相違ないことを証明する。</w:t>
      </w:r>
    </w:p>
    <w:p w14:paraId="4E677C5F" w14:textId="77777777" w:rsidR="00F84574" w:rsidRDefault="00F84574">
      <w:pPr>
        <w:pStyle w:val="a3"/>
        <w:rPr>
          <w:spacing w:val="0"/>
        </w:rPr>
      </w:pPr>
    </w:p>
    <w:p w14:paraId="731B33BB" w14:textId="77777777" w:rsidR="00F84574" w:rsidRDefault="00F8457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</w:t>
      </w:r>
      <w:r w:rsidR="00412BB8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14:paraId="759C8A5C" w14:textId="77777777" w:rsidR="00261931" w:rsidRDefault="00261931">
      <w:pPr>
        <w:pStyle w:val="a3"/>
        <w:rPr>
          <w:spacing w:val="0"/>
        </w:rPr>
      </w:pPr>
    </w:p>
    <w:p w14:paraId="1174EE53" w14:textId="77777777" w:rsidR="00F84574" w:rsidRPr="00763565" w:rsidRDefault="00261931">
      <w:pPr>
        <w:pStyle w:val="a3"/>
        <w:rPr>
          <w:rFonts w:hint="eastAsia"/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八代市長　</w:t>
      </w:r>
      <w:r w:rsidR="00763565">
        <w:rPr>
          <w:rFonts w:ascii="ＭＳ 明朝" w:hAnsi="ＭＳ 明朝" w:hint="eastAsia"/>
        </w:rPr>
        <w:t>中　村　博　生</w:t>
      </w:r>
    </w:p>
    <w:sectPr w:rsidR="00F84574" w:rsidRPr="00763565" w:rsidSect="00C608F8">
      <w:pgSz w:w="11906" w:h="16838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E53D7" w14:textId="77777777" w:rsidR="00AF6E10" w:rsidRDefault="00AF6E10" w:rsidP="003A28F7">
      <w:r>
        <w:separator/>
      </w:r>
    </w:p>
  </w:endnote>
  <w:endnote w:type="continuationSeparator" w:id="0">
    <w:p w14:paraId="183FAEE2" w14:textId="77777777" w:rsidR="00AF6E10" w:rsidRDefault="00AF6E10" w:rsidP="003A2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00224" w14:textId="77777777" w:rsidR="00AF6E10" w:rsidRDefault="00AF6E10" w:rsidP="003A28F7">
      <w:r>
        <w:separator/>
      </w:r>
    </w:p>
  </w:footnote>
  <w:footnote w:type="continuationSeparator" w:id="0">
    <w:p w14:paraId="34F3DEB7" w14:textId="77777777" w:rsidR="00AF6E10" w:rsidRDefault="00AF6E10" w:rsidP="003A2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574"/>
    <w:rsid w:val="00040406"/>
    <w:rsid w:val="00137D70"/>
    <w:rsid w:val="001676D6"/>
    <w:rsid w:val="001A1C6D"/>
    <w:rsid w:val="00261931"/>
    <w:rsid w:val="00362E21"/>
    <w:rsid w:val="00364A9B"/>
    <w:rsid w:val="003A28F7"/>
    <w:rsid w:val="00412BB8"/>
    <w:rsid w:val="00427BB8"/>
    <w:rsid w:val="0043356F"/>
    <w:rsid w:val="005E6999"/>
    <w:rsid w:val="006F4F32"/>
    <w:rsid w:val="00763565"/>
    <w:rsid w:val="00AA77D8"/>
    <w:rsid w:val="00AF6E10"/>
    <w:rsid w:val="00BF62A7"/>
    <w:rsid w:val="00C006F8"/>
    <w:rsid w:val="00C608F8"/>
    <w:rsid w:val="00CA6C03"/>
    <w:rsid w:val="00CC6A2E"/>
    <w:rsid w:val="00CE746F"/>
    <w:rsid w:val="00D4354D"/>
    <w:rsid w:val="00DC6E8A"/>
    <w:rsid w:val="00DD57C0"/>
    <w:rsid w:val="00F8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BF89E8"/>
  <w15:chartTrackingRefBased/>
  <w15:docId w15:val="{7FBA1407-57A9-4B94-803A-C15DD644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4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40406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A28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28F7"/>
  </w:style>
  <w:style w:type="paragraph" w:styleId="a6">
    <w:name w:val="footer"/>
    <w:basedOn w:val="a"/>
    <w:link w:val="a7"/>
    <w:uiPriority w:val="99"/>
    <w:unhideWhenUsed/>
    <w:rsid w:val="003A28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28F7"/>
  </w:style>
  <w:style w:type="paragraph" w:styleId="a8">
    <w:name w:val="Balloon Text"/>
    <w:basedOn w:val="a"/>
    <w:link w:val="a9"/>
    <w:uiPriority w:val="99"/>
    <w:semiHidden/>
    <w:unhideWhenUsed/>
    <w:rsid w:val="0026193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6193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181;&#20107;\&#35388;&#26126;&#2636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Y.Noda</dc:creator>
  <cp:keywords/>
  <dc:description/>
  <cp:lastModifiedBy>一安 糧百</cp:lastModifiedBy>
  <cp:revision>2</cp:revision>
  <cp:lastPrinted>2020-12-28T01:41:00Z</cp:lastPrinted>
  <dcterms:created xsi:type="dcterms:W3CDTF">2022-05-10T11:39:00Z</dcterms:created>
  <dcterms:modified xsi:type="dcterms:W3CDTF">2022-05-10T11:39:00Z</dcterms:modified>
</cp:coreProperties>
</file>