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0218" w14:textId="77777777" w:rsidR="006447D3" w:rsidRDefault="006447D3">
      <w:pPr>
        <w:overflowPunct/>
        <w:rPr>
          <w:rFonts w:hint="eastAsia"/>
          <w:lang w:eastAsia="zh-TW"/>
        </w:rPr>
      </w:pPr>
      <w:r>
        <w:rPr>
          <w:rFonts w:hint="eastAsia"/>
          <w:lang w:eastAsia="zh-TW"/>
        </w:rPr>
        <w:t>様式第３号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第９条関係</w:t>
      </w:r>
      <w:r>
        <w:rPr>
          <w:lang w:eastAsia="zh-TW"/>
        </w:rPr>
        <w:t>)</w:t>
      </w:r>
    </w:p>
    <w:p w14:paraId="44921FAC" w14:textId="77777777" w:rsidR="006447D3" w:rsidRDefault="006447D3">
      <w:pPr>
        <w:overflowPunct/>
        <w:rPr>
          <w:rFonts w:hint="eastAsia"/>
          <w:lang w:eastAsia="zh-TW"/>
        </w:rPr>
      </w:pPr>
    </w:p>
    <w:p w14:paraId="34D5D1DE" w14:textId="77777777" w:rsidR="006447D3" w:rsidRDefault="006447D3">
      <w:pPr>
        <w:overflowPunct/>
        <w:jc w:val="center"/>
        <w:rPr>
          <w:lang w:eastAsia="zh-TW"/>
        </w:rPr>
      </w:pPr>
      <w:r>
        <w:rPr>
          <w:rFonts w:hint="eastAsia"/>
          <w:lang w:eastAsia="zh-TW"/>
        </w:rPr>
        <w:t>水質検査補助金交付請求書</w:t>
      </w:r>
    </w:p>
    <w:p w14:paraId="09E0F6F6" w14:textId="77777777" w:rsidR="006447D3" w:rsidRDefault="006447D3">
      <w:pPr>
        <w:overflowPunct/>
        <w:rPr>
          <w:rFonts w:hint="eastAsia"/>
        </w:rPr>
      </w:pPr>
    </w:p>
    <w:p w14:paraId="166EEF85" w14:textId="77777777" w:rsidR="00367CAE" w:rsidRDefault="006447D3" w:rsidP="00367CAE">
      <w:pPr>
        <w:overflowPunct/>
        <w:jc w:val="right"/>
        <w:rPr>
          <w:rFonts w:hint="eastAsia"/>
        </w:rPr>
      </w:pPr>
      <w:r>
        <w:rPr>
          <w:rFonts w:hint="eastAsia"/>
          <w:lang w:eastAsia="zh-TW"/>
        </w:rPr>
        <w:t xml:space="preserve">年　　月　　日　　</w:t>
      </w:r>
    </w:p>
    <w:p w14:paraId="38E784FA" w14:textId="77777777" w:rsidR="00367CAE" w:rsidRDefault="00367CAE" w:rsidP="00367CAE">
      <w:pPr>
        <w:overflowPunct/>
        <w:ind w:right="840"/>
      </w:pPr>
    </w:p>
    <w:p w14:paraId="24E5457C" w14:textId="77777777" w:rsidR="006447D3" w:rsidRDefault="00672591">
      <w:pPr>
        <w:overflowPunct/>
      </w:pPr>
      <w:r>
        <w:rPr>
          <w:rFonts w:hint="eastAsia"/>
        </w:rPr>
        <w:t>（</w:t>
      </w:r>
      <w:r w:rsidR="00C766FB">
        <w:rPr>
          <w:rFonts w:hint="eastAsia"/>
        </w:rPr>
        <w:t>あて先）</w:t>
      </w:r>
      <w:r w:rsidR="00C766FB">
        <w:rPr>
          <w:rFonts w:hint="eastAsia"/>
          <w:lang w:eastAsia="zh-TW"/>
        </w:rPr>
        <w:t>八代市長</w:t>
      </w:r>
    </w:p>
    <w:p w14:paraId="0AA777A6" w14:textId="77777777" w:rsidR="006447D3" w:rsidRDefault="006447D3">
      <w:pPr>
        <w:overflowPunct/>
        <w:rPr>
          <w:lang w:eastAsia="zh-TW"/>
        </w:rPr>
      </w:pPr>
    </w:p>
    <w:p w14:paraId="55A5C75D" w14:textId="77777777" w:rsidR="006447D3" w:rsidRDefault="006447D3">
      <w:pPr>
        <w:overflowPunct/>
        <w:jc w:val="right"/>
      </w:pP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八代市　　</w:t>
      </w:r>
      <w:r w:rsidR="00367C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町　　</w:t>
      </w:r>
      <w:r w:rsidRPr="00367CAE">
        <w:rPr>
          <w:rFonts w:hint="eastAsia"/>
          <w:u w:val="single"/>
        </w:rPr>
        <w:t xml:space="preserve">　</w:t>
      </w:r>
    </w:p>
    <w:p w14:paraId="53DE0D21" w14:textId="58ACA5F9" w:rsidR="006447D3" w:rsidRDefault="001D2951">
      <w:pPr>
        <w:overflowPunct/>
        <w:jc w:val="right"/>
      </w:pPr>
      <w:r>
        <w:rPr>
          <w:noProof/>
          <w:spacing w:val="2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564743" wp14:editId="4612C216">
                <wp:simplePos x="0" y="0"/>
                <wp:positionH relativeFrom="column">
                  <wp:posOffset>5247005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70719513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0ADE6" id="Oval 4" o:spid="_x0000_s1026" style="position:absolute;left:0;text-align:left;margin-left:413.15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IIc1HDdAAAACAEAAA8AAAAAAAAAAAAA&#10;AAAAVQQAAGRycy9kb3ducmV2LnhtbFBLBQYAAAAABAAEAPMAAABfBQAAAAA=&#10;" o:allowincell="f" filled="f" strokeweight=".5pt"/>
            </w:pict>
          </mc:Fallback>
        </mc:AlternateContent>
      </w:r>
      <w:r w:rsidR="006447D3">
        <w:rPr>
          <w:rFonts w:hint="eastAsia"/>
          <w:spacing w:val="212"/>
        </w:rPr>
        <w:t>氏</w:t>
      </w:r>
      <w:r w:rsidR="006447D3">
        <w:rPr>
          <w:rFonts w:hint="eastAsia"/>
        </w:rPr>
        <w:t xml:space="preserve">名　</w:t>
      </w:r>
      <w:r w:rsidR="006447D3">
        <w:rPr>
          <w:rFonts w:hint="eastAsia"/>
          <w:u w:val="single"/>
        </w:rPr>
        <w:t xml:space="preserve">　　　</w:t>
      </w:r>
      <w:r w:rsidR="00367CAE">
        <w:rPr>
          <w:rFonts w:hint="eastAsia"/>
          <w:u w:val="single"/>
        </w:rPr>
        <w:t xml:space="preserve">　</w:t>
      </w:r>
      <w:r w:rsidR="006447D3">
        <w:rPr>
          <w:rFonts w:hint="eastAsia"/>
          <w:u w:val="single"/>
        </w:rPr>
        <w:t xml:space="preserve">　　　　　　</w:t>
      </w:r>
      <w:r w:rsidR="006447D3">
        <w:rPr>
          <w:rFonts w:hint="eastAsia"/>
        </w:rPr>
        <w:t>印</w:t>
      </w:r>
    </w:p>
    <w:p w14:paraId="08AA9CBC" w14:textId="77777777" w:rsidR="006447D3" w:rsidRDefault="006447D3">
      <w:pPr>
        <w:overflowPunct/>
        <w:rPr>
          <w:rFonts w:hint="eastAsia"/>
        </w:rPr>
      </w:pPr>
    </w:p>
    <w:p w14:paraId="144B816F" w14:textId="77777777" w:rsidR="006447D3" w:rsidRDefault="006447D3">
      <w:pPr>
        <w:overflowPunct/>
      </w:pPr>
      <w:r>
        <w:rPr>
          <w:rFonts w:hint="eastAsia"/>
        </w:rPr>
        <w:t xml:space="preserve">　　　　　年　　月　　日付け</w:t>
      </w:r>
      <w:r w:rsidR="00946DAC">
        <w:rPr>
          <w:rFonts w:hint="eastAsia"/>
        </w:rPr>
        <w:t>八市環</w:t>
      </w:r>
      <w:r w:rsidR="00C766FB">
        <w:rPr>
          <w:rFonts w:hint="eastAsia"/>
        </w:rPr>
        <w:t>保</w:t>
      </w:r>
      <w:r>
        <w:rPr>
          <w:rFonts w:hint="eastAsia"/>
        </w:rPr>
        <w:t>第</w:t>
      </w:r>
      <w:r w:rsidR="00946DAC">
        <w:rPr>
          <w:rFonts w:hint="eastAsia"/>
        </w:rPr>
        <w:t xml:space="preserve">　</w:t>
      </w:r>
      <w:r w:rsidR="00C70BBA">
        <w:rPr>
          <w:rFonts w:hint="eastAsia"/>
        </w:rPr>
        <w:t xml:space="preserve">　</w:t>
      </w:r>
      <w:r>
        <w:rPr>
          <w:rFonts w:hint="eastAsia"/>
        </w:rPr>
        <w:t xml:space="preserve">　号により交付決定がありました水質検査補助金について、八代市水質検査補助金交付要綱第９条の規定に基づき、下記のとおり補助金の交付を請求します。</w:t>
      </w:r>
    </w:p>
    <w:p w14:paraId="2FB14E73" w14:textId="77777777" w:rsidR="006447D3" w:rsidRDefault="006447D3">
      <w:pPr>
        <w:overflowPunct/>
      </w:pPr>
    </w:p>
    <w:p w14:paraId="401B646C" w14:textId="77777777" w:rsidR="006447D3" w:rsidRDefault="006447D3">
      <w:pPr>
        <w:overflowPunct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75E86A7C" w14:textId="77777777" w:rsidR="006447D3" w:rsidRDefault="006447D3">
      <w:pPr>
        <w:overflowPunct/>
        <w:rPr>
          <w:lang w:eastAsia="zh-TW"/>
        </w:rPr>
      </w:pPr>
    </w:p>
    <w:p w14:paraId="7049FC6C" w14:textId="77777777" w:rsidR="006447D3" w:rsidRDefault="006447D3">
      <w:pPr>
        <w:overflowPunct/>
        <w:rPr>
          <w:lang w:eastAsia="zh-TW"/>
        </w:rPr>
      </w:pPr>
      <w:r>
        <w:rPr>
          <w:rFonts w:hint="eastAsia"/>
          <w:lang w:eastAsia="zh-TW"/>
        </w:rPr>
        <w:t xml:space="preserve">１　補助金交付請求額　　　　</w:t>
      </w:r>
      <w:r>
        <w:rPr>
          <w:rFonts w:hint="eastAsia"/>
          <w:u w:val="single"/>
          <w:lang w:eastAsia="zh-TW"/>
        </w:rPr>
        <w:t>金　　　　　　　　　　　円</w:t>
      </w:r>
    </w:p>
    <w:p w14:paraId="6165B24B" w14:textId="77777777" w:rsidR="006447D3" w:rsidRDefault="006447D3">
      <w:pPr>
        <w:overflowPunct/>
        <w:rPr>
          <w:rFonts w:hint="eastAsia"/>
          <w:lang w:eastAsia="zh-TW"/>
        </w:rPr>
      </w:pPr>
    </w:p>
    <w:p w14:paraId="1575D937" w14:textId="77777777" w:rsidR="006447D3" w:rsidRDefault="006447D3">
      <w:pPr>
        <w:overflowPunct/>
        <w:spacing w:after="120"/>
        <w:rPr>
          <w:rFonts w:hint="eastAsia"/>
        </w:rPr>
      </w:pPr>
      <w:r>
        <w:rPr>
          <w:rFonts w:hint="eastAsia"/>
        </w:rPr>
        <w:t>２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425"/>
        <w:gridCol w:w="425"/>
        <w:gridCol w:w="426"/>
        <w:gridCol w:w="425"/>
        <w:gridCol w:w="425"/>
        <w:gridCol w:w="426"/>
        <w:gridCol w:w="4110"/>
      </w:tblGrid>
      <w:tr w:rsidR="006447D3" w14:paraId="18C00640" w14:textId="7777777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418" w:type="dxa"/>
            <w:vAlign w:val="center"/>
          </w:tcPr>
          <w:p w14:paraId="651AD105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金融機</w:t>
            </w:r>
            <w:r>
              <w:rPr>
                <w:rFonts w:hint="eastAsia"/>
              </w:rPr>
              <w:t>関名</w:t>
            </w:r>
          </w:p>
        </w:tc>
        <w:tc>
          <w:tcPr>
            <w:tcW w:w="7087" w:type="dxa"/>
            <w:gridSpan w:val="8"/>
            <w:vAlign w:val="center"/>
          </w:tcPr>
          <w:p w14:paraId="50D195F1" w14:textId="77777777" w:rsidR="006447D3" w:rsidRDefault="006447D3" w:rsidP="006447D3">
            <w:pPr>
              <w:overflowPunct/>
              <w:ind w:right="840" w:firstLineChars="800" w:firstLine="168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銀行　　　　　　　　　　　　　　　　本店</w:t>
            </w:r>
          </w:p>
          <w:p w14:paraId="13721253" w14:textId="77777777" w:rsidR="006447D3" w:rsidRDefault="006447D3" w:rsidP="006447D3">
            <w:pPr>
              <w:overflowPunct/>
              <w:ind w:firstLineChars="800" w:firstLine="168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信用金庫　　　　　　　　　　　　　　支店</w:t>
            </w:r>
          </w:p>
          <w:p w14:paraId="1A35B07A" w14:textId="77777777" w:rsidR="006447D3" w:rsidRDefault="006447D3" w:rsidP="006447D3">
            <w:pPr>
              <w:overflowPunct/>
              <w:ind w:firstLineChars="800" w:firstLine="168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農業協同組合　　　　　　　　　　　　支所</w:t>
            </w:r>
          </w:p>
        </w:tc>
      </w:tr>
      <w:tr w:rsidR="006447D3" w14:paraId="3782CE29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18" w:type="dxa"/>
            <w:vAlign w:val="center"/>
          </w:tcPr>
          <w:p w14:paraId="19BC7522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7087" w:type="dxa"/>
            <w:gridSpan w:val="8"/>
            <w:vAlign w:val="center"/>
          </w:tcPr>
          <w:p w14:paraId="6DE64F73" w14:textId="77777777" w:rsidR="006447D3" w:rsidRDefault="006447D3">
            <w:pPr>
              <w:overflowPunct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１　普通　　　　２　当座</w:t>
            </w:r>
          </w:p>
        </w:tc>
      </w:tr>
      <w:tr w:rsidR="006447D3" w14:paraId="4E391492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18" w:type="dxa"/>
            <w:vAlign w:val="center"/>
          </w:tcPr>
          <w:p w14:paraId="302BDD94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1DE032B6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3D062F95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315C3B33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14:paraId="3A57E5B9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5914CE03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0E3020D6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14:paraId="676859C0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29481ACE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(右づめで記入)</w:t>
            </w:r>
          </w:p>
        </w:tc>
      </w:tr>
      <w:tr w:rsidR="006447D3" w14:paraId="0248CD51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D706AB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14:paraId="1A27C1F6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47D3" w14:paraId="7BA50CFB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DF952D3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口座名</w:t>
            </w:r>
            <w:r>
              <w:rPr>
                <w:rFonts w:hint="eastAsia"/>
              </w:rPr>
              <w:t>義人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14:paraId="20EB3D8D" w14:textId="77777777" w:rsidR="006447D3" w:rsidRDefault="006447D3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5EFF352" w14:textId="77777777" w:rsidR="006447D3" w:rsidRDefault="006447D3">
      <w:pPr>
        <w:overflowPunct/>
        <w:spacing w:before="120"/>
        <w:ind w:left="210" w:hanging="210"/>
        <w:rPr>
          <w:rFonts w:hint="eastAsia"/>
        </w:rPr>
      </w:pPr>
    </w:p>
    <w:sectPr w:rsidR="006447D3">
      <w:headerReference w:type="even" r:id="rId6"/>
      <w:footerReference w:type="default" r:id="rId7"/>
      <w:headerReference w:type="first" r:id="rId8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A63B" w14:textId="77777777" w:rsidR="009439F1" w:rsidRDefault="009439F1">
      <w:r>
        <w:separator/>
      </w:r>
    </w:p>
  </w:endnote>
  <w:endnote w:type="continuationSeparator" w:id="0">
    <w:p w14:paraId="3DB775C8" w14:textId="77777777" w:rsidR="009439F1" w:rsidRDefault="009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1DF" w14:textId="77777777" w:rsidR="006447D3" w:rsidRDefault="006447D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6719" w14:textId="77777777" w:rsidR="009439F1" w:rsidRDefault="009439F1">
      <w:r>
        <w:separator/>
      </w:r>
    </w:p>
  </w:footnote>
  <w:footnote w:type="continuationSeparator" w:id="0">
    <w:p w14:paraId="64698ABF" w14:textId="77777777" w:rsidR="009439F1" w:rsidRDefault="0094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FCE5" w14:textId="77777777" w:rsidR="006447D3" w:rsidRDefault="006447D3">
    <w:pPr>
      <w:pStyle w:val="a3"/>
      <w:rPr>
        <w:lang w:eastAsia="zh-TW"/>
      </w:rPr>
    </w:pPr>
    <w:r>
      <w:rPr>
        <w:lang w:eastAsia="zh-TW"/>
      </w:rPr>
      <w:t>1039-3</w:t>
    </w:r>
    <w:r>
      <w:rPr>
        <w:rFonts w:hint="eastAsia"/>
        <w:lang w:eastAsia="zh-TW"/>
      </w:rPr>
      <w:t>八代市水質検査補助金交付要綱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4440" w14:textId="77777777" w:rsidR="006447D3" w:rsidRDefault="006447D3">
    <w:pPr>
      <w:pStyle w:val="a3"/>
      <w:rPr>
        <w:lang w:eastAsia="zh-TW"/>
      </w:rPr>
    </w:pPr>
    <w:r>
      <w:rPr>
        <w:lang w:eastAsia="zh-TW"/>
      </w:rPr>
      <w:t>1039-3</w:t>
    </w:r>
    <w:r>
      <w:rPr>
        <w:rFonts w:hint="eastAsia"/>
        <w:lang w:eastAsia="zh-TW"/>
      </w:rPr>
      <w:t>八代市水質検査補助金交付要綱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C8"/>
    <w:rsid w:val="00061E97"/>
    <w:rsid w:val="0007174B"/>
    <w:rsid w:val="00103BF0"/>
    <w:rsid w:val="00162011"/>
    <w:rsid w:val="001A28DA"/>
    <w:rsid w:val="001D2951"/>
    <w:rsid w:val="00244B80"/>
    <w:rsid w:val="002829C1"/>
    <w:rsid w:val="002D3D93"/>
    <w:rsid w:val="00313430"/>
    <w:rsid w:val="00320DC8"/>
    <w:rsid w:val="00367CAE"/>
    <w:rsid w:val="004B3382"/>
    <w:rsid w:val="005563D5"/>
    <w:rsid w:val="006447D3"/>
    <w:rsid w:val="00672591"/>
    <w:rsid w:val="006A0ADE"/>
    <w:rsid w:val="00721E71"/>
    <w:rsid w:val="007508D0"/>
    <w:rsid w:val="0075693D"/>
    <w:rsid w:val="00823E35"/>
    <w:rsid w:val="009439F1"/>
    <w:rsid w:val="00946DAC"/>
    <w:rsid w:val="00B154DC"/>
    <w:rsid w:val="00C2410A"/>
    <w:rsid w:val="00C668F8"/>
    <w:rsid w:val="00C70BBA"/>
    <w:rsid w:val="00C766FB"/>
    <w:rsid w:val="00D21321"/>
    <w:rsid w:val="00DD29AB"/>
    <w:rsid w:val="00E108B4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3E352"/>
  <w15:chartTrackingRefBased/>
  <w15:docId w15:val="{5DBCE4F7-7665-4728-BDFA-E2638F1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244B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4B80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244B80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 楓</dc:creator>
  <cp:keywords/>
  <dc:description/>
  <cp:lastModifiedBy>緒方 楓</cp:lastModifiedBy>
  <cp:revision>2</cp:revision>
  <cp:lastPrinted>2005-07-25T09:15:00Z</cp:lastPrinted>
  <dcterms:created xsi:type="dcterms:W3CDTF">2023-06-06T00:20:00Z</dcterms:created>
  <dcterms:modified xsi:type="dcterms:W3CDTF">2023-06-06T00:20:00Z</dcterms:modified>
  <cp:category/>
</cp:coreProperties>
</file>